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D82A" w14:textId="77777777" w:rsidR="00503610" w:rsidRDefault="00503610" w:rsidP="00503610">
      <w:pPr>
        <w:sectPr w:rsidR="00503610" w:rsidSect="00581F2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40" w:bottom="1440" w:left="1440" w:header="284" w:footer="709" w:gutter="0"/>
          <w:cols w:space="708"/>
          <w:titlePg/>
          <w:docGrid w:linePitch="360"/>
        </w:sectPr>
      </w:pPr>
    </w:p>
    <w:p w14:paraId="757EB047" w14:textId="77777777" w:rsidR="00A623C6" w:rsidRDefault="00A623C6" w:rsidP="006207EC">
      <w:pPr>
        <w:spacing w:before="1200"/>
        <w:jc w:val="center"/>
        <w:rPr>
          <w:rFonts w:ascii="Calibri" w:hAnsi="Calibri" w:cs="Calibri"/>
          <w:b/>
          <w:sz w:val="36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22"/>
          <w:u w:val="single"/>
        </w:rPr>
        <w:lastRenderedPageBreak/>
        <w:t>New Frontiers Phase 1</w:t>
      </w:r>
      <w:r w:rsidR="006207EC">
        <w:rPr>
          <w:rFonts w:ascii="Calibri" w:hAnsi="Calibri" w:cs="Calibri"/>
          <w:b/>
          <w:sz w:val="36"/>
          <w:szCs w:val="22"/>
          <w:u w:val="single"/>
        </w:rPr>
        <w:t xml:space="preserve"> </w:t>
      </w:r>
      <w:r w:rsidRPr="00586D3D">
        <w:rPr>
          <w:rFonts w:ascii="Calibri" w:hAnsi="Calibri" w:cs="Calibri"/>
          <w:b/>
          <w:sz w:val="36"/>
          <w:szCs w:val="22"/>
          <w:u w:val="single"/>
        </w:rPr>
        <w:t>Application Form</w:t>
      </w:r>
    </w:p>
    <w:p w14:paraId="183D78A6" w14:textId="77777777" w:rsidR="00CA0BBA" w:rsidRPr="00813D1C" w:rsidRDefault="00CA0BBA" w:rsidP="00CA0BBA">
      <w:pPr>
        <w:jc w:val="center"/>
        <w:rPr>
          <w:rFonts w:ascii="Calibri" w:hAnsi="Calibri" w:cs="Calibri"/>
          <w:sz w:val="36"/>
          <w:szCs w:val="22"/>
          <w:u w:val="single"/>
        </w:rPr>
      </w:pPr>
    </w:p>
    <w:p w14:paraId="094A3EAB" w14:textId="77777777" w:rsidR="00CA0BBA" w:rsidRPr="004F43D3" w:rsidRDefault="00C77232" w:rsidP="00CA0BBA">
      <w:pPr>
        <w:jc w:val="center"/>
        <w:rPr>
          <w:rFonts w:ascii="Calibri" w:hAnsi="Calibri" w:cs="Calibri"/>
          <w:b/>
          <w:szCs w:val="22"/>
        </w:rPr>
      </w:pPr>
      <w:r w:rsidRPr="004F43D3">
        <w:rPr>
          <w:rFonts w:ascii="Calibri" w:hAnsi="Calibri" w:cs="Calibri"/>
          <w:b/>
          <w:szCs w:val="22"/>
        </w:rPr>
        <w:t xml:space="preserve">This </w:t>
      </w:r>
      <w:r w:rsidR="00813D1C" w:rsidRPr="004F43D3">
        <w:rPr>
          <w:rFonts w:ascii="Calibri" w:hAnsi="Calibri" w:cs="Calibri"/>
          <w:b/>
          <w:szCs w:val="22"/>
        </w:rPr>
        <w:t xml:space="preserve">form </w:t>
      </w:r>
      <w:r w:rsidRPr="004F43D3">
        <w:rPr>
          <w:rFonts w:ascii="Calibri" w:hAnsi="Calibri" w:cs="Calibri"/>
          <w:b/>
          <w:szCs w:val="22"/>
        </w:rPr>
        <w:t xml:space="preserve">is also </w:t>
      </w:r>
      <w:r w:rsidR="00813D1C" w:rsidRPr="004F43D3">
        <w:rPr>
          <w:rFonts w:ascii="Calibri" w:hAnsi="Calibri" w:cs="Calibri"/>
          <w:b/>
          <w:szCs w:val="22"/>
        </w:rPr>
        <w:t xml:space="preserve">available at </w:t>
      </w:r>
      <w:hyperlink r:id="rId14" w:history="1">
        <w:r w:rsidR="00813D1C" w:rsidRPr="004F43D3">
          <w:rPr>
            <w:rStyle w:val="Hyperlink"/>
            <w:rFonts w:ascii="Calibri" w:hAnsi="Calibri" w:cs="Calibri"/>
            <w:b/>
            <w:color w:val="auto"/>
            <w:szCs w:val="22"/>
            <w:u w:val="none"/>
          </w:rPr>
          <w:t>http://www.hartnettcentre.ie/newfrontiers.php</w:t>
        </w:r>
      </w:hyperlink>
    </w:p>
    <w:p w14:paraId="0052C8BE" w14:textId="77777777" w:rsidR="00C77232" w:rsidRPr="004F43D3" w:rsidRDefault="00C77232" w:rsidP="00CA0BBA">
      <w:pPr>
        <w:jc w:val="center"/>
        <w:rPr>
          <w:rFonts w:ascii="Calibri" w:hAnsi="Calibri" w:cs="Calibri"/>
          <w:b/>
          <w:szCs w:val="22"/>
        </w:rPr>
      </w:pPr>
    </w:p>
    <w:p w14:paraId="02EBD15B" w14:textId="77777777" w:rsidR="001B5E00" w:rsidRPr="00813D1C" w:rsidRDefault="001B5E00" w:rsidP="00AB054A">
      <w:pPr>
        <w:spacing w:after="240"/>
        <w:rPr>
          <w:rFonts w:ascii="Calibri" w:hAnsi="Calibri" w:cs="Calibri"/>
          <w:sz w:val="36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6207EC" w:rsidRPr="001B5E00" w14:paraId="30D39457" w14:textId="77777777" w:rsidTr="00AB054A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B499B" w14:textId="77777777" w:rsidR="006207EC" w:rsidRPr="006207EC" w:rsidRDefault="006207EC" w:rsidP="00AB054A">
            <w:pPr>
              <w:spacing w:after="240"/>
              <w:jc w:val="center"/>
              <w:rPr>
                <w:rFonts w:asciiTheme="minorHAnsi" w:hAnsiTheme="minorHAnsi"/>
                <w:sz w:val="36"/>
              </w:rPr>
            </w:pPr>
            <w:r w:rsidRPr="006207EC">
              <w:rPr>
                <w:rFonts w:asciiTheme="minorHAnsi" w:hAnsiTheme="minorHAnsi"/>
                <w:sz w:val="36"/>
              </w:rPr>
              <w:t>Your details</w:t>
            </w:r>
            <w:r w:rsidR="00AB054A">
              <w:rPr>
                <w:rFonts w:asciiTheme="minorHAnsi" w:hAnsiTheme="minorHAnsi"/>
                <w:sz w:val="36"/>
              </w:rPr>
              <w:t xml:space="preserve"> and other important information</w:t>
            </w:r>
          </w:p>
        </w:tc>
      </w:tr>
      <w:tr w:rsidR="001B5E00" w:rsidRPr="001B5E00" w14:paraId="4821232E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ADC7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  <w:r w:rsidRPr="001B5E00">
              <w:rPr>
                <w:rFonts w:asciiTheme="minorHAnsi" w:hAnsiTheme="minorHAnsi"/>
              </w:rPr>
              <w:t>Date of Application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D7728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1B5E00" w:rsidRPr="001B5E00" w14:paraId="3927EF3D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79E5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42C65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1B5E00" w:rsidRPr="001B5E00" w14:paraId="3E0C9BF9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1DB1D" w14:textId="77777777" w:rsidR="001B5E00" w:rsidRDefault="001B5E00" w:rsidP="001B5E00">
            <w:pPr>
              <w:spacing w:after="240"/>
              <w:rPr>
                <w:rFonts w:asciiTheme="minorHAnsi" w:hAnsiTheme="minorHAnsi"/>
              </w:rPr>
            </w:pPr>
            <w:r w:rsidRPr="001B5E00">
              <w:rPr>
                <w:rFonts w:asciiTheme="minorHAnsi" w:hAnsiTheme="minorHAnsi"/>
              </w:rPr>
              <w:t>Address</w:t>
            </w:r>
          </w:p>
          <w:p w14:paraId="640FCD36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07D1D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A135AD" w:rsidRPr="001B5E00" w14:paraId="1051C61A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8284" w14:textId="77777777" w:rsidR="00A135AD" w:rsidRPr="001B5E00" w:rsidRDefault="00A135AD" w:rsidP="00C77232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</w:t>
            </w:r>
            <w:r w:rsidR="00C77232">
              <w:rPr>
                <w:rFonts w:asciiTheme="minorHAnsi" w:hAnsiTheme="minorHAnsi"/>
              </w:rPr>
              <w:t xml:space="preserve"> Name</w:t>
            </w:r>
            <w:r>
              <w:rPr>
                <w:rFonts w:asciiTheme="minorHAnsi" w:hAnsiTheme="minorHAnsi"/>
              </w:rPr>
              <w:br/>
              <w:t>(use your own name if you don’t have a name for it yet)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3BA60" w14:textId="77777777" w:rsidR="00A135AD" w:rsidRPr="001B5E00" w:rsidRDefault="00A135AD" w:rsidP="009B3D5C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1B5E00" w:rsidRPr="001B5E00" w14:paraId="0AD235DC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8307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46421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1B5E00" w:rsidRPr="001B5E00" w14:paraId="2A85965B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8F3AB" w14:textId="77777777" w:rsidR="001B5E00" w:rsidRPr="001B5E00" w:rsidRDefault="001B5E00" w:rsidP="001B5E00">
            <w:pPr>
              <w:spacing w:after="240"/>
              <w:rPr>
                <w:rFonts w:asciiTheme="minorHAnsi" w:hAnsiTheme="minorHAnsi"/>
              </w:rPr>
            </w:pPr>
            <w:r w:rsidRPr="001B5E00">
              <w:rPr>
                <w:rFonts w:asciiTheme="minorHAnsi" w:hAnsiTheme="minorHAnsi"/>
              </w:rPr>
              <w:t>Mobile phone</w:t>
            </w:r>
            <w:r w:rsidR="004F1B3F">
              <w:rPr>
                <w:rFonts w:asciiTheme="minorHAnsi" w:hAnsiTheme="minorHAnsi"/>
              </w:rPr>
              <w:t xml:space="preserve"> (use format shown)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8AA2E" w14:textId="77777777" w:rsidR="001B5E00" w:rsidRPr="001B5E00" w:rsidRDefault="004F1B3F" w:rsidP="004F1B3F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+353 (8_) _______</w:t>
            </w:r>
          </w:p>
        </w:tc>
      </w:tr>
      <w:tr w:rsidR="00AF74CF" w:rsidRPr="00AF74CF" w14:paraId="7E040B76" w14:textId="77777777" w:rsidTr="004F3A8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5ED69" w14:textId="77777777" w:rsidR="001B5E00" w:rsidRPr="00AF74CF" w:rsidRDefault="001B5E00" w:rsidP="001B5E00">
            <w:pPr>
              <w:spacing w:after="240"/>
              <w:rPr>
                <w:rFonts w:asciiTheme="minorHAnsi" w:hAnsiTheme="minorHAnsi"/>
              </w:rPr>
            </w:pPr>
            <w:r w:rsidRPr="00AF74CF">
              <w:rPr>
                <w:rFonts w:asciiTheme="minorHAnsi" w:hAnsiTheme="minorHAnsi"/>
              </w:rPr>
              <w:t>How did you hear about New Frontiers?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1B281" w14:textId="77777777" w:rsidR="004F1B3F" w:rsidRPr="00AF74CF" w:rsidRDefault="001B5E00" w:rsidP="004F1B3F">
            <w:pPr>
              <w:ind w:left="1754" w:hanging="1754"/>
              <w:rPr>
                <w:rFonts w:ascii="Calibri" w:hAnsi="Calibri" w:cs="Calibri"/>
              </w:rPr>
            </w:pPr>
            <w:r w:rsidRPr="00AF74CF">
              <w:rPr>
                <w:rFonts w:ascii="Calibri" w:hAnsi="Calibri" w:cs="Calibri"/>
              </w:rPr>
              <w:t>Press</w:t>
            </w:r>
            <w:r w:rsidR="004F1B3F" w:rsidRPr="00AF74CF">
              <w:rPr>
                <w:rFonts w:ascii="Calibri" w:hAnsi="Calibri" w:cs="Calibri"/>
              </w:rPr>
              <w:t xml:space="preserve"> </w:t>
            </w:r>
            <w:r w:rsidR="004F1B3F" w:rsidRPr="00AF74CF">
              <w:rPr>
                <w:rFonts w:ascii="Calibri" w:hAnsi="Calibri" w:cs="Calibri"/>
              </w:rPr>
              <w:tab/>
              <w:t>__</w:t>
            </w:r>
          </w:p>
          <w:p w14:paraId="23B9E524" w14:textId="77777777" w:rsidR="004F1B3F" w:rsidRPr="00AF74CF" w:rsidRDefault="001B5E00" w:rsidP="004F1B3F">
            <w:pPr>
              <w:ind w:left="1754" w:hanging="1754"/>
              <w:rPr>
                <w:rFonts w:ascii="Calibri" w:hAnsi="Calibri" w:cs="Calibri"/>
              </w:rPr>
            </w:pPr>
            <w:r w:rsidRPr="00AF74CF">
              <w:rPr>
                <w:rFonts w:ascii="Calibri" w:hAnsi="Calibri" w:cs="Calibri"/>
              </w:rPr>
              <w:t>Newspaper</w:t>
            </w:r>
            <w:r w:rsidR="004F1B3F" w:rsidRPr="00AF74CF">
              <w:rPr>
                <w:rFonts w:ascii="Calibri" w:hAnsi="Calibri" w:cs="Calibri"/>
              </w:rPr>
              <w:t xml:space="preserve"> </w:t>
            </w:r>
            <w:r w:rsidR="004F1B3F" w:rsidRPr="00AF74CF">
              <w:rPr>
                <w:rFonts w:ascii="Calibri" w:hAnsi="Calibri" w:cs="Calibri"/>
              </w:rPr>
              <w:tab/>
              <w:t>__</w:t>
            </w:r>
          </w:p>
          <w:p w14:paraId="2D986D99" w14:textId="77777777" w:rsidR="004F1B3F" w:rsidRPr="00AF74CF" w:rsidRDefault="001B5E00" w:rsidP="004F1B3F">
            <w:pPr>
              <w:ind w:left="1754" w:hanging="1754"/>
              <w:rPr>
                <w:rFonts w:ascii="Calibri" w:hAnsi="Calibri" w:cs="Calibri"/>
              </w:rPr>
            </w:pPr>
            <w:r w:rsidRPr="00AF74CF">
              <w:rPr>
                <w:rFonts w:ascii="Calibri" w:hAnsi="Calibri" w:cs="Calibri"/>
              </w:rPr>
              <w:t>Magazine</w:t>
            </w:r>
            <w:r w:rsidR="004F1B3F" w:rsidRPr="00AF74CF">
              <w:rPr>
                <w:rFonts w:ascii="Calibri" w:hAnsi="Calibri" w:cs="Calibri"/>
              </w:rPr>
              <w:t xml:space="preserve"> </w:t>
            </w:r>
            <w:r w:rsidR="004F1B3F" w:rsidRPr="00AF74CF">
              <w:rPr>
                <w:rFonts w:ascii="Calibri" w:hAnsi="Calibri" w:cs="Calibri"/>
              </w:rPr>
              <w:tab/>
              <w:t>__</w:t>
            </w:r>
          </w:p>
          <w:p w14:paraId="4BB1400D" w14:textId="77777777" w:rsidR="004F1B3F" w:rsidRPr="00AF74CF" w:rsidRDefault="001B5E00" w:rsidP="004F1B3F">
            <w:pPr>
              <w:ind w:left="1754" w:hanging="1754"/>
              <w:rPr>
                <w:rFonts w:ascii="Calibri" w:hAnsi="Calibri" w:cs="Calibri"/>
              </w:rPr>
            </w:pPr>
            <w:r w:rsidRPr="00AF74CF">
              <w:rPr>
                <w:rFonts w:ascii="Calibri" w:hAnsi="Calibri" w:cs="Calibri"/>
              </w:rPr>
              <w:t xml:space="preserve">Website </w:t>
            </w:r>
            <w:r w:rsidR="004F1B3F" w:rsidRPr="00AF74CF">
              <w:rPr>
                <w:rFonts w:ascii="Calibri" w:hAnsi="Calibri" w:cs="Calibri"/>
              </w:rPr>
              <w:tab/>
              <w:t>__</w:t>
            </w:r>
          </w:p>
          <w:p w14:paraId="69F318C6" w14:textId="77777777" w:rsidR="001B5E00" w:rsidRPr="00AF74CF" w:rsidRDefault="001B5E00" w:rsidP="004F1B3F">
            <w:pPr>
              <w:ind w:left="1754" w:hanging="1754"/>
              <w:rPr>
                <w:rFonts w:ascii="Calibri" w:hAnsi="Calibri" w:cs="Calibri"/>
              </w:rPr>
            </w:pPr>
            <w:r w:rsidRPr="00AF74CF">
              <w:rPr>
                <w:rFonts w:ascii="Calibri" w:hAnsi="Calibri" w:cs="Calibri"/>
              </w:rPr>
              <w:t xml:space="preserve">Word of Mouth </w:t>
            </w:r>
            <w:r w:rsidR="004F1B3F" w:rsidRPr="00AF74CF">
              <w:rPr>
                <w:rFonts w:ascii="Calibri" w:hAnsi="Calibri" w:cs="Calibri"/>
              </w:rPr>
              <w:tab/>
              <w:t>__</w:t>
            </w:r>
          </w:p>
          <w:p w14:paraId="2E0A4CE8" w14:textId="77777777" w:rsidR="001B5E00" w:rsidRPr="00AF74CF" w:rsidRDefault="001B5E00" w:rsidP="00AB054A">
            <w:pPr>
              <w:ind w:left="1754" w:hanging="1754"/>
              <w:rPr>
                <w:rFonts w:ascii="Calibri" w:hAnsi="Calibri" w:cs="Calibri"/>
              </w:rPr>
            </w:pPr>
            <w:r w:rsidRPr="00AF74CF">
              <w:rPr>
                <w:rFonts w:ascii="Calibri" w:hAnsi="Calibri" w:cs="Calibri"/>
              </w:rPr>
              <w:t xml:space="preserve">Other </w:t>
            </w:r>
            <w:r w:rsidR="004F1B3F" w:rsidRPr="00AF74CF">
              <w:rPr>
                <w:rFonts w:ascii="Calibri" w:hAnsi="Calibri" w:cs="Calibri"/>
              </w:rPr>
              <w:tab/>
            </w:r>
            <w:r w:rsidR="00FA571A">
              <w:rPr>
                <w:rFonts w:ascii="Calibri" w:hAnsi="Calibri" w:cs="Calibri"/>
              </w:rPr>
              <w:t>__</w:t>
            </w:r>
          </w:p>
          <w:p w14:paraId="5C35261D" w14:textId="77777777" w:rsidR="00A37B03" w:rsidRPr="00AF74CF" w:rsidRDefault="00A37B03" w:rsidP="00AB054A">
            <w:pPr>
              <w:ind w:left="1754" w:hanging="1754"/>
              <w:rPr>
                <w:rFonts w:ascii="Calibri" w:hAnsi="Calibri" w:cs="Calibri"/>
              </w:rPr>
            </w:pPr>
          </w:p>
        </w:tc>
      </w:tr>
    </w:tbl>
    <w:p w14:paraId="7C38A167" w14:textId="77777777" w:rsidR="005A642D" w:rsidRDefault="005A642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31"/>
      </w:tblGrid>
      <w:tr w:rsidR="00AB054A" w:rsidRPr="001B5E00" w14:paraId="0B4B7357" w14:textId="77777777" w:rsidTr="009C447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94F038" w14:textId="77777777" w:rsidR="00AB054A" w:rsidRPr="001B5E00" w:rsidRDefault="00AB054A" w:rsidP="009C4470">
            <w:pPr>
              <w:spacing w:after="240"/>
              <w:rPr>
                <w:rFonts w:asciiTheme="minorHAnsi" w:hAnsiTheme="minorHAnsi"/>
              </w:rPr>
            </w:pPr>
            <w:r w:rsidRPr="00AB054A">
              <w:rPr>
                <w:rFonts w:asciiTheme="minorHAnsi" w:hAnsiTheme="minorHAnsi"/>
              </w:rPr>
              <w:lastRenderedPageBreak/>
              <w:t xml:space="preserve">Are you currently committed to </w:t>
            </w:r>
            <w:r w:rsidR="009C4470">
              <w:rPr>
                <w:rFonts w:asciiTheme="minorHAnsi" w:hAnsiTheme="minorHAnsi"/>
              </w:rPr>
              <w:t xml:space="preserve">realising </w:t>
            </w:r>
            <w:r w:rsidRPr="00AB054A">
              <w:rPr>
                <w:rFonts w:asciiTheme="minorHAnsi" w:hAnsiTheme="minorHAnsi"/>
              </w:rPr>
              <w:t xml:space="preserve">your </w:t>
            </w:r>
            <w:r w:rsidR="009C4470">
              <w:rPr>
                <w:rFonts w:asciiTheme="minorHAnsi" w:hAnsiTheme="minorHAnsi"/>
              </w:rPr>
              <w:t>business idea</w:t>
            </w:r>
            <w:r w:rsidRPr="00AB054A">
              <w:rPr>
                <w:rFonts w:asciiTheme="minorHAnsi" w:hAnsiTheme="minorHAnsi"/>
              </w:rPr>
              <w:t xml:space="preserve"> full-time?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05B4E" w14:textId="77777777" w:rsidR="00AB054A" w:rsidRPr="00AB054A" w:rsidRDefault="00AB054A" w:rsidP="00AB054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AB054A" w:rsidRPr="001B5E00" w14:paraId="78DF2B14" w14:textId="77777777" w:rsidTr="009C447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948654" w14:textId="77777777" w:rsidR="00AB054A" w:rsidRPr="00AB054A" w:rsidRDefault="00AB054A" w:rsidP="00AB054A">
            <w:pPr>
              <w:spacing w:after="240"/>
              <w:rPr>
                <w:rFonts w:asciiTheme="minorHAnsi" w:hAnsiTheme="minorHAnsi"/>
              </w:rPr>
            </w:pPr>
            <w:r w:rsidRPr="00AB054A">
              <w:rPr>
                <w:rFonts w:asciiTheme="minorHAnsi" w:hAnsiTheme="minorHAnsi"/>
              </w:rPr>
              <w:t xml:space="preserve">If no, are you prepared to give up your current employment and commit to the </w:t>
            </w:r>
            <w:r w:rsidR="009C4470">
              <w:rPr>
                <w:rFonts w:asciiTheme="minorHAnsi" w:hAnsiTheme="minorHAnsi"/>
              </w:rPr>
              <w:t xml:space="preserve">New Frontiers </w:t>
            </w:r>
            <w:r w:rsidRPr="00AB054A">
              <w:rPr>
                <w:rFonts w:asciiTheme="minorHAnsi" w:hAnsiTheme="minorHAnsi"/>
              </w:rPr>
              <w:t>programme full-time</w:t>
            </w:r>
            <w:r w:rsidR="005A642D">
              <w:rPr>
                <w:rFonts w:asciiTheme="minorHAnsi" w:hAnsiTheme="minorHAnsi"/>
              </w:rPr>
              <w:t xml:space="preserve"> if you succeed in getting on to Phase 2</w:t>
            </w:r>
            <w:r w:rsidRPr="00AB054A">
              <w:rPr>
                <w:rFonts w:asciiTheme="minorHAnsi" w:hAnsiTheme="minorHAnsi"/>
              </w:rPr>
              <w:t>?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2276C" w14:textId="77777777" w:rsidR="00AB054A" w:rsidRPr="00AB054A" w:rsidRDefault="00AB054A" w:rsidP="00AB054A">
            <w:pPr>
              <w:ind w:left="1754" w:hanging="1754"/>
              <w:rPr>
                <w:rFonts w:asciiTheme="minorHAnsi" w:hAnsiTheme="minorHAnsi"/>
              </w:rPr>
            </w:pPr>
          </w:p>
        </w:tc>
      </w:tr>
      <w:tr w:rsidR="00A37B03" w:rsidRPr="001B5E00" w14:paraId="57213F61" w14:textId="77777777" w:rsidTr="009C447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849E18" w14:textId="77777777" w:rsidR="00A37B03" w:rsidRPr="00AB054A" w:rsidRDefault="00A37B03" w:rsidP="00306969">
            <w:pPr>
              <w:spacing w:after="240"/>
              <w:rPr>
                <w:rFonts w:asciiTheme="minorHAnsi" w:hAnsiTheme="minorHAnsi"/>
              </w:rPr>
            </w:pPr>
            <w:r w:rsidRPr="00AB054A">
              <w:rPr>
                <w:rFonts w:asciiTheme="minorHAnsi" w:hAnsiTheme="minorHAnsi"/>
              </w:rPr>
              <w:t>Have you ever established a start-up business before?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1D411" w14:textId="77777777" w:rsidR="00A37B03" w:rsidRPr="00AB054A" w:rsidRDefault="00A37B03" w:rsidP="00306969">
            <w:pPr>
              <w:ind w:left="1754" w:hanging="1754"/>
              <w:rPr>
                <w:rFonts w:asciiTheme="minorHAnsi" w:hAnsiTheme="minorHAnsi"/>
              </w:rPr>
            </w:pPr>
          </w:p>
        </w:tc>
      </w:tr>
      <w:tr w:rsidR="00A37B03" w:rsidRPr="001B5E00" w14:paraId="2CECE154" w14:textId="77777777" w:rsidTr="009C4470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56B6" w14:textId="77777777" w:rsidR="00A37B03" w:rsidRDefault="00A37B03" w:rsidP="00306969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 what stage is your</w:t>
            </w:r>
            <w:r w:rsidRPr="00AB054A">
              <w:rPr>
                <w:rFonts w:asciiTheme="minorHAnsi" w:hAnsiTheme="minorHAnsi"/>
              </w:rPr>
              <w:t xml:space="preserve"> start-up business </w:t>
            </w:r>
            <w:r>
              <w:rPr>
                <w:rFonts w:asciiTheme="minorHAnsi" w:hAnsiTheme="minorHAnsi"/>
              </w:rPr>
              <w:t>now</w:t>
            </w:r>
            <w:r w:rsidRPr="00AB054A">
              <w:rPr>
                <w:rFonts w:asciiTheme="minorHAnsi" w:hAnsiTheme="minorHAnsi"/>
              </w:rPr>
              <w:t>?</w:t>
            </w:r>
          </w:p>
          <w:p w14:paraId="7CD06239" w14:textId="77777777" w:rsidR="00A37B03" w:rsidRPr="001B5E00" w:rsidRDefault="00A37B03" w:rsidP="00306969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(Mark all that apply)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52A4D" w14:textId="77777777" w:rsidR="00A37B03" w:rsidRDefault="00A37B03" w:rsidP="00A37B03">
            <w:pPr>
              <w:ind w:left="2605" w:hanging="26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Just an idea </w:t>
            </w:r>
            <w:r>
              <w:rPr>
                <w:rFonts w:ascii="Calibri" w:hAnsi="Calibri" w:cs="Calibri"/>
              </w:rPr>
              <w:tab/>
              <w:t>__</w:t>
            </w:r>
          </w:p>
          <w:p w14:paraId="1B44C715" w14:textId="77777777" w:rsidR="00A37B03" w:rsidRDefault="00A37B03" w:rsidP="00A37B03">
            <w:pPr>
              <w:ind w:left="2605" w:hanging="26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Market research done </w:t>
            </w:r>
            <w:r>
              <w:rPr>
                <w:rFonts w:ascii="Calibri" w:hAnsi="Calibri" w:cs="Calibri"/>
              </w:rPr>
              <w:tab/>
              <w:t>__</w:t>
            </w:r>
          </w:p>
          <w:p w14:paraId="389634D0" w14:textId="77777777" w:rsidR="00A37B03" w:rsidRDefault="00A37B03" w:rsidP="00A37B03">
            <w:pPr>
              <w:ind w:left="2605" w:hanging="26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Business plan ready </w:t>
            </w:r>
            <w:r>
              <w:rPr>
                <w:rFonts w:ascii="Calibri" w:hAnsi="Calibri" w:cs="Calibri"/>
              </w:rPr>
              <w:tab/>
              <w:t>__</w:t>
            </w:r>
          </w:p>
          <w:p w14:paraId="7574F4A3" w14:textId="77777777" w:rsidR="00A37B03" w:rsidRDefault="00A37B03" w:rsidP="00A37B03">
            <w:pPr>
              <w:ind w:left="2605" w:hanging="26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Prototype to hand </w:t>
            </w:r>
            <w:r>
              <w:rPr>
                <w:rFonts w:ascii="Calibri" w:hAnsi="Calibri" w:cs="Calibri"/>
              </w:rPr>
              <w:tab/>
              <w:t>__</w:t>
            </w:r>
          </w:p>
          <w:p w14:paraId="22DA12B1" w14:textId="77777777" w:rsidR="00A37B03" w:rsidRPr="001B5E00" w:rsidRDefault="00A37B03" w:rsidP="00A37B03">
            <w:pPr>
              <w:ind w:left="2605" w:hanging="26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Pilot customers </w:t>
            </w:r>
            <w:r>
              <w:rPr>
                <w:rFonts w:ascii="Calibri" w:hAnsi="Calibri" w:cs="Calibri"/>
              </w:rPr>
              <w:tab/>
              <w:t>__</w:t>
            </w:r>
          </w:p>
          <w:p w14:paraId="230BE559" w14:textId="77777777" w:rsidR="00A37B03" w:rsidRDefault="00A37B03" w:rsidP="00A37B03">
            <w:pPr>
              <w:ind w:left="2605" w:hanging="26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Trading</w:t>
            </w:r>
            <w:r w:rsidRPr="001B5E0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  <w:t>__</w:t>
            </w:r>
          </w:p>
          <w:p w14:paraId="1A6A4108" w14:textId="77777777" w:rsidR="009C4470" w:rsidRDefault="00B63710" w:rsidP="009C4470">
            <w:pPr>
              <w:ind w:left="2605" w:hanging="2605"/>
              <w:rPr>
                <w:rFonts w:ascii="Calibri" w:hAnsi="Calibri" w:cs="Calibri"/>
              </w:rPr>
            </w:pPr>
            <w:r w:rsidRPr="001B5E00">
              <w:rPr>
                <w:rFonts w:ascii="Calibri" w:hAnsi="Calibri" w:cs="Calibri"/>
              </w:rPr>
              <w:t xml:space="preserve">Other </w:t>
            </w:r>
            <w:r w:rsidR="009C4470">
              <w:rPr>
                <w:rFonts w:ascii="Calibri" w:hAnsi="Calibri" w:cs="Calibri"/>
              </w:rPr>
              <w:tab/>
              <w:t>__</w:t>
            </w:r>
          </w:p>
          <w:p w14:paraId="794D7E22" w14:textId="77777777" w:rsidR="00B63710" w:rsidRPr="001B5E00" w:rsidRDefault="00B63710" w:rsidP="00A37B03">
            <w:pPr>
              <w:ind w:left="2605" w:hanging="2605"/>
              <w:rPr>
                <w:rFonts w:ascii="Calibri" w:hAnsi="Calibri" w:cs="Calibri"/>
              </w:rPr>
            </w:pPr>
          </w:p>
        </w:tc>
      </w:tr>
      <w:tr w:rsidR="00AB054A" w:rsidRPr="001B5E00" w14:paraId="55BE1BE0" w14:textId="77777777" w:rsidTr="009C447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8D1A7A" w14:textId="77777777" w:rsidR="00AB054A" w:rsidRPr="00AB054A" w:rsidRDefault="00AB054A" w:rsidP="00AB054A">
            <w:pPr>
              <w:spacing w:after="240"/>
              <w:rPr>
                <w:rFonts w:asciiTheme="minorHAnsi" w:hAnsiTheme="minorHAnsi"/>
              </w:rPr>
            </w:pPr>
            <w:r w:rsidRPr="00AB054A">
              <w:rPr>
                <w:rFonts w:asciiTheme="minorHAnsi" w:hAnsiTheme="minorHAnsi"/>
              </w:rPr>
              <w:t>Have you applied for/received government funding for this concept and if yes from which agency?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D6E52" w14:textId="77777777" w:rsidR="00AB054A" w:rsidRPr="00AB054A" w:rsidRDefault="00AB054A" w:rsidP="00AB054A">
            <w:pPr>
              <w:ind w:left="1754" w:hanging="1754"/>
              <w:rPr>
                <w:rFonts w:asciiTheme="minorHAnsi" w:hAnsiTheme="minorHAnsi"/>
              </w:rPr>
            </w:pPr>
          </w:p>
        </w:tc>
      </w:tr>
      <w:tr w:rsidR="00AB054A" w:rsidRPr="001B5E00" w14:paraId="158DE9E8" w14:textId="77777777" w:rsidTr="009C447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04347" w14:textId="77777777" w:rsidR="00AB054A" w:rsidRPr="00AB054A" w:rsidRDefault="00AB054A" w:rsidP="009C4470">
            <w:pPr>
              <w:spacing w:after="240"/>
              <w:rPr>
                <w:rFonts w:asciiTheme="minorHAnsi" w:hAnsiTheme="minorHAnsi"/>
              </w:rPr>
            </w:pPr>
            <w:r w:rsidRPr="00AB054A">
              <w:rPr>
                <w:rFonts w:asciiTheme="minorHAnsi" w:hAnsiTheme="minorHAnsi"/>
              </w:rPr>
              <w:t>Have you or a business partner ever applied for/participated on an enterprise programme</w:t>
            </w:r>
            <w:r w:rsidR="009C4470" w:rsidRPr="00AB054A">
              <w:rPr>
                <w:rFonts w:asciiTheme="minorHAnsi" w:hAnsiTheme="minorHAnsi"/>
              </w:rPr>
              <w:t xml:space="preserve"> and if yes which programme</w:t>
            </w:r>
            <w:r w:rsidRPr="00AB054A">
              <w:rPr>
                <w:rFonts w:asciiTheme="minorHAnsi" w:hAnsiTheme="minorHAnsi"/>
              </w:rPr>
              <w:t>?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1F201" w14:textId="77777777" w:rsidR="00AB054A" w:rsidRPr="00AB054A" w:rsidRDefault="00AB054A" w:rsidP="00AB054A">
            <w:pPr>
              <w:ind w:left="1754" w:hanging="1754"/>
              <w:rPr>
                <w:rFonts w:asciiTheme="minorHAnsi" w:hAnsiTheme="minorHAnsi"/>
              </w:rPr>
            </w:pPr>
          </w:p>
        </w:tc>
      </w:tr>
    </w:tbl>
    <w:p w14:paraId="00531F15" w14:textId="77777777" w:rsidR="009C4470" w:rsidRDefault="009C4470" w:rsidP="005A642D">
      <w:pPr>
        <w:spacing w:after="200" w:line="276" w:lineRule="auto"/>
        <w:rPr>
          <w:rStyle w:val="formnoerror10"/>
          <w:rFonts w:ascii="Calibri" w:hAnsi="Calibri" w:cs="Calibri"/>
          <w:vanish w:val="0"/>
        </w:rPr>
      </w:pPr>
    </w:p>
    <w:p w14:paraId="0FDC2C24" w14:textId="77777777" w:rsidR="00BF1837" w:rsidRPr="00585948" w:rsidRDefault="00BF1837" w:rsidP="005A642D">
      <w:pPr>
        <w:spacing w:after="200" w:line="276" w:lineRule="auto"/>
        <w:rPr>
          <w:rFonts w:ascii="Calibri" w:hAnsi="Calibri" w:cs="Calibri"/>
        </w:rPr>
      </w:pPr>
      <w:r>
        <w:rPr>
          <w:rStyle w:val="formnoerror10"/>
          <w:rFonts w:ascii="Calibri" w:hAnsi="Calibri" w:cs="Calibri"/>
          <w:vanish w:val="0"/>
        </w:rPr>
        <w:t xml:space="preserve">1. </w:t>
      </w:r>
      <w:r>
        <w:rPr>
          <w:rStyle w:val="formnoerror10"/>
          <w:rFonts w:ascii="Calibri" w:hAnsi="Calibri" w:cs="Calibri"/>
          <w:vanish w:val="0"/>
        </w:rPr>
        <w:tab/>
      </w:r>
      <w:r w:rsidRPr="00585948">
        <w:rPr>
          <w:rFonts w:ascii="Calibri" w:hAnsi="Calibri" w:cs="Calibri"/>
        </w:rPr>
        <w:t>Give brief details of your caree</w:t>
      </w:r>
      <w:r>
        <w:rPr>
          <w:rFonts w:ascii="Calibri" w:hAnsi="Calibri" w:cs="Calibri"/>
        </w:rPr>
        <w:t xml:space="preserve">r/employment history to date. </w:t>
      </w:r>
      <w:r>
        <w:rPr>
          <w:rFonts w:ascii="Calibri" w:hAnsi="Calibri" w:cs="Calibri"/>
        </w:rPr>
        <w:br/>
        <w:t xml:space="preserve">Mention any Academic qualifications, technical experience, commercial experience or relevant skills that you have. </w:t>
      </w:r>
      <w:r w:rsidR="005A642D">
        <w:rPr>
          <w:rFonts w:ascii="Calibri" w:hAnsi="Calibri" w:cs="Calibri"/>
        </w:rPr>
        <w:br/>
      </w:r>
      <w:r>
        <w:rPr>
          <w:rFonts w:ascii="Calibri" w:hAnsi="Calibri" w:cs="Calibri"/>
        </w:rPr>
        <w:t>(250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623C6" w:rsidRPr="00585948" w14:paraId="3B48C148" w14:textId="77777777" w:rsidTr="00BF1837">
        <w:tc>
          <w:tcPr>
            <w:tcW w:w="9016" w:type="dxa"/>
          </w:tcPr>
          <w:p w14:paraId="0C962DCF" w14:textId="77777777" w:rsidR="00A623C6" w:rsidRPr="004053D4" w:rsidRDefault="00A623C6" w:rsidP="009B3D5C">
            <w:pPr>
              <w:rPr>
                <w:rFonts w:ascii="Calibri" w:hAnsi="Calibri" w:cs="Calibri"/>
              </w:rPr>
            </w:pPr>
          </w:p>
          <w:p w14:paraId="7868200A" w14:textId="77777777" w:rsidR="00A623C6" w:rsidRDefault="00A623C6" w:rsidP="009B3D5C">
            <w:pPr>
              <w:rPr>
                <w:rFonts w:ascii="Calibri" w:hAnsi="Calibri" w:cs="Calibri"/>
              </w:rPr>
            </w:pPr>
          </w:p>
          <w:p w14:paraId="4DA21AB9" w14:textId="77777777" w:rsidR="00DD1BA8" w:rsidRDefault="00DD1BA8" w:rsidP="009B3D5C">
            <w:pPr>
              <w:rPr>
                <w:rFonts w:ascii="Calibri" w:hAnsi="Calibri" w:cs="Calibri"/>
              </w:rPr>
            </w:pPr>
          </w:p>
          <w:p w14:paraId="5EE7F742" w14:textId="77777777" w:rsidR="00DD1BA8" w:rsidRDefault="00DD1BA8" w:rsidP="009B3D5C">
            <w:pPr>
              <w:rPr>
                <w:rFonts w:ascii="Calibri" w:hAnsi="Calibri" w:cs="Calibri"/>
              </w:rPr>
            </w:pPr>
          </w:p>
          <w:p w14:paraId="040586D5" w14:textId="77777777" w:rsidR="00DD1BA8" w:rsidRDefault="00DD1BA8" w:rsidP="009B3D5C">
            <w:pPr>
              <w:rPr>
                <w:rFonts w:ascii="Calibri" w:hAnsi="Calibri" w:cs="Calibri"/>
              </w:rPr>
            </w:pPr>
          </w:p>
          <w:p w14:paraId="63124369" w14:textId="77777777" w:rsidR="00DD1BA8" w:rsidRDefault="00DD1BA8" w:rsidP="009B3D5C">
            <w:pPr>
              <w:rPr>
                <w:rFonts w:ascii="Calibri" w:hAnsi="Calibri" w:cs="Calibri"/>
              </w:rPr>
            </w:pPr>
          </w:p>
          <w:p w14:paraId="4EB10F86" w14:textId="77777777" w:rsidR="005A642D" w:rsidRDefault="005A642D" w:rsidP="009B3D5C">
            <w:pPr>
              <w:rPr>
                <w:rFonts w:ascii="Calibri" w:hAnsi="Calibri" w:cs="Calibri"/>
              </w:rPr>
            </w:pPr>
          </w:p>
          <w:p w14:paraId="79AD7599" w14:textId="77777777" w:rsidR="005A642D" w:rsidRDefault="005A642D" w:rsidP="009B3D5C">
            <w:pPr>
              <w:rPr>
                <w:rFonts w:ascii="Calibri" w:hAnsi="Calibri" w:cs="Calibri"/>
              </w:rPr>
            </w:pPr>
          </w:p>
          <w:p w14:paraId="0E855A55" w14:textId="77777777" w:rsidR="005A642D" w:rsidRDefault="005A642D" w:rsidP="009B3D5C">
            <w:pPr>
              <w:rPr>
                <w:rFonts w:ascii="Calibri" w:hAnsi="Calibri" w:cs="Calibri"/>
              </w:rPr>
            </w:pPr>
          </w:p>
          <w:p w14:paraId="2CE72A26" w14:textId="77777777" w:rsidR="00A623C6" w:rsidRPr="004053D4" w:rsidRDefault="00A623C6" w:rsidP="009B3D5C">
            <w:pPr>
              <w:rPr>
                <w:rFonts w:ascii="Calibri" w:hAnsi="Calibri" w:cs="Calibri"/>
              </w:rPr>
            </w:pPr>
          </w:p>
        </w:tc>
      </w:tr>
    </w:tbl>
    <w:p w14:paraId="712BB9F3" w14:textId="77777777" w:rsidR="00A623C6" w:rsidRDefault="00A623C6" w:rsidP="00A623C6">
      <w:pPr>
        <w:rPr>
          <w:rFonts w:ascii="Calibri" w:hAnsi="Calibri" w:cs="Calibri"/>
        </w:rPr>
      </w:pPr>
    </w:p>
    <w:p w14:paraId="35899477" w14:textId="77777777" w:rsidR="00BF1837" w:rsidRPr="00585948" w:rsidRDefault="00BF1837" w:rsidP="00BF1837">
      <w:pPr>
        <w:ind w:left="567" w:hanging="567"/>
        <w:rPr>
          <w:rFonts w:ascii="Calibri" w:hAnsi="Calibri" w:cs="Calibri"/>
        </w:rPr>
      </w:pPr>
      <w:r>
        <w:rPr>
          <w:rStyle w:val="formnoerror10"/>
          <w:rFonts w:ascii="Calibri" w:hAnsi="Calibri" w:cs="Calibri"/>
          <w:vanish w:val="0"/>
        </w:rPr>
        <w:lastRenderedPageBreak/>
        <w:t xml:space="preserve">2. </w:t>
      </w:r>
      <w:r>
        <w:rPr>
          <w:rStyle w:val="formnoerror10"/>
          <w:rFonts w:ascii="Calibri" w:hAnsi="Calibri" w:cs="Calibri"/>
          <w:vanish w:val="0"/>
        </w:rPr>
        <w:tab/>
      </w:r>
      <w:r w:rsidRPr="00585948">
        <w:rPr>
          <w:rFonts w:ascii="Calibri" w:hAnsi="Calibri" w:cs="Calibri"/>
        </w:rPr>
        <w:t xml:space="preserve">What has made you consider setting up your own business? </w:t>
      </w:r>
      <w:r>
        <w:rPr>
          <w:rFonts w:ascii="Calibri" w:hAnsi="Calibri" w:cs="Calibri"/>
        </w:rPr>
        <w:t>(250 Words Max)</w:t>
      </w:r>
      <w:r w:rsidR="005A642D">
        <w:rPr>
          <w:rFonts w:ascii="Calibri" w:hAnsi="Calibri" w:cs="Calibri"/>
        </w:rPr>
        <w:br/>
      </w:r>
      <w:r w:rsidR="005A642D">
        <w:rPr>
          <w:rFonts w:ascii="Calibri" w:hAnsi="Calibri"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623C6" w:rsidRPr="00585948" w14:paraId="1F8EFB4A" w14:textId="77777777" w:rsidTr="00BF1837">
        <w:tc>
          <w:tcPr>
            <w:tcW w:w="9016" w:type="dxa"/>
          </w:tcPr>
          <w:p w14:paraId="7A11765D" w14:textId="77777777" w:rsidR="005A642D" w:rsidRPr="004053D4" w:rsidRDefault="005A642D" w:rsidP="005A642D">
            <w:pPr>
              <w:rPr>
                <w:rFonts w:ascii="Calibri" w:hAnsi="Calibri" w:cs="Calibri"/>
              </w:rPr>
            </w:pPr>
          </w:p>
          <w:p w14:paraId="0AF6C586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38046359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1B64139E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69515668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706CD4F4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1A329A8A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225F6A64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41813207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14691D1F" w14:textId="77777777" w:rsidR="00A623C6" w:rsidRPr="004053D4" w:rsidRDefault="00A623C6" w:rsidP="009B3D5C">
            <w:pPr>
              <w:rPr>
                <w:rFonts w:ascii="Calibri" w:hAnsi="Calibri" w:cs="Calibri"/>
              </w:rPr>
            </w:pPr>
          </w:p>
        </w:tc>
      </w:tr>
    </w:tbl>
    <w:p w14:paraId="4B4B153B" w14:textId="77777777" w:rsidR="00A623C6" w:rsidRDefault="00A623C6" w:rsidP="00A623C6">
      <w:pPr>
        <w:rPr>
          <w:rStyle w:val="formnoerror10"/>
          <w:rFonts w:ascii="Calibri" w:hAnsi="Calibri" w:cs="Calibri"/>
          <w:vanish w:val="0"/>
        </w:rPr>
      </w:pPr>
    </w:p>
    <w:p w14:paraId="1A7A5FFD" w14:textId="77777777" w:rsidR="00B63710" w:rsidRPr="00585948" w:rsidRDefault="004034ED" w:rsidP="00BF1837">
      <w:pPr>
        <w:ind w:left="567" w:hanging="567"/>
        <w:rPr>
          <w:rFonts w:ascii="Calibri" w:hAnsi="Calibri" w:cs="Calibri"/>
        </w:rPr>
      </w:pPr>
      <w:r>
        <w:rPr>
          <w:rStyle w:val="formnoerror10"/>
          <w:rFonts w:ascii="Calibri" w:hAnsi="Calibri" w:cs="Calibri"/>
          <w:vanish w:val="0"/>
        </w:rPr>
        <w:t>3</w:t>
      </w:r>
      <w:r w:rsidR="00B63710">
        <w:rPr>
          <w:rStyle w:val="formnoerror10"/>
          <w:rFonts w:ascii="Calibri" w:hAnsi="Calibri" w:cs="Calibri"/>
          <w:vanish w:val="0"/>
        </w:rPr>
        <w:t xml:space="preserve">. </w:t>
      </w:r>
      <w:r w:rsidR="00B63710">
        <w:rPr>
          <w:rStyle w:val="formnoerror10"/>
          <w:rFonts w:ascii="Calibri" w:hAnsi="Calibri" w:cs="Calibri"/>
          <w:vanish w:val="0"/>
        </w:rPr>
        <w:tab/>
      </w:r>
      <w:r>
        <w:rPr>
          <w:rStyle w:val="formnoerror10"/>
          <w:rFonts w:ascii="Calibri" w:hAnsi="Calibri" w:cs="Calibri"/>
          <w:vanish w:val="0"/>
        </w:rPr>
        <w:t xml:space="preserve">Describe </w:t>
      </w:r>
      <w:r w:rsidR="00936515">
        <w:rPr>
          <w:rStyle w:val="formnoerror10"/>
          <w:rFonts w:ascii="Calibri" w:hAnsi="Calibri" w:cs="Calibri"/>
          <w:vanish w:val="0"/>
        </w:rPr>
        <w:t xml:space="preserve">your </w:t>
      </w:r>
      <w:r w:rsidR="009C4470">
        <w:rPr>
          <w:rStyle w:val="formnoerror10"/>
          <w:rFonts w:ascii="Calibri" w:hAnsi="Calibri" w:cs="Calibri"/>
          <w:vanish w:val="0"/>
        </w:rPr>
        <w:t xml:space="preserve">business </w:t>
      </w:r>
      <w:r w:rsidR="00936515">
        <w:rPr>
          <w:rStyle w:val="formnoerror10"/>
          <w:rFonts w:ascii="Calibri" w:hAnsi="Calibri" w:cs="Calibri"/>
          <w:vanish w:val="0"/>
        </w:rPr>
        <w:t xml:space="preserve">idea. </w:t>
      </w:r>
      <w:r>
        <w:rPr>
          <w:rStyle w:val="formnoerror10"/>
          <w:rFonts w:ascii="Calibri" w:hAnsi="Calibri" w:cs="Calibri"/>
          <w:vanish w:val="0"/>
        </w:rPr>
        <w:t xml:space="preserve">What is the product or service? </w:t>
      </w:r>
      <w:r w:rsidR="005A642D">
        <w:rPr>
          <w:rStyle w:val="formnoerror10"/>
          <w:rFonts w:ascii="Calibri" w:hAnsi="Calibri" w:cs="Calibri"/>
          <w:vanish w:val="0"/>
        </w:rPr>
        <w:br/>
        <w:t xml:space="preserve">What does it compete with? </w:t>
      </w:r>
      <w:r>
        <w:rPr>
          <w:rStyle w:val="formnoerror10"/>
          <w:rFonts w:ascii="Calibri" w:hAnsi="Calibri" w:cs="Calibri"/>
          <w:vanish w:val="0"/>
        </w:rPr>
        <w:t xml:space="preserve">Who will buy it and why? </w:t>
      </w:r>
      <w:r w:rsidR="00BF1837">
        <w:rPr>
          <w:rStyle w:val="formnoerror10"/>
          <w:rFonts w:ascii="Calibri" w:hAnsi="Calibri" w:cs="Calibri"/>
          <w:vanish w:val="0"/>
        </w:rPr>
        <w:br/>
        <w:t xml:space="preserve">Will you sell it directly to the user or go through </w:t>
      </w:r>
      <w:r w:rsidR="00936515">
        <w:rPr>
          <w:rFonts w:ascii="Calibri" w:hAnsi="Calibri" w:cs="Calibri"/>
        </w:rPr>
        <w:t>retailers or other re-sellers</w:t>
      </w:r>
      <w:r w:rsidR="005A642D">
        <w:rPr>
          <w:rFonts w:ascii="Calibri" w:hAnsi="Calibri" w:cs="Calibri"/>
        </w:rPr>
        <w:t>?</w:t>
      </w:r>
      <w:r w:rsidR="005A642D">
        <w:rPr>
          <w:rStyle w:val="formnoerror10"/>
          <w:rFonts w:ascii="Calibri" w:hAnsi="Calibri" w:cs="Calibri"/>
          <w:vanish w:val="0"/>
        </w:rPr>
        <w:t xml:space="preserve"> </w:t>
      </w:r>
      <w:r w:rsidR="00BF1837">
        <w:rPr>
          <w:rStyle w:val="formnoerror10"/>
          <w:rFonts w:ascii="Calibri" w:hAnsi="Calibri" w:cs="Calibri"/>
          <w:vanish w:val="0"/>
        </w:rPr>
        <w:br/>
      </w:r>
      <w:r w:rsidR="00B63710">
        <w:rPr>
          <w:rFonts w:ascii="Calibri" w:hAnsi="Calibri" w:cs="Calibri"/>
        </w:rPr>
        <w:t>(250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63710" w:rsidRPr="00585948" w14:paraId="5710D9F2" w14:textId="77777777" w:rsidTr="00306969">
        <w:tc>
          <w:tcPr>
            <w:tcW w:w="9242" w:type="dxa"/>
          </w:tcPr>
          <w:p w14:paraId="63C1216F" w14:textId="77777777" w:rsidR="005A642D" w:rsidRPr="004053D4" w:rsidRDefault="005A642D" w:rsidP="005A642D">
            <w:pPr>
              <w:rPr>
                <w:rFonts w:ascii="Calibri" w:hAnsi="Calibri" w:cs="Calibri"/>
              </w:rPr>
            </w:pPr>
          </w:p>
          <w:p w14:paraId="032C85D5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5E16DC12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2E059860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27B372B1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2A43C5A5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05022083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3DA605B3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25358224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10CE57F4" w14:textId="77777777" w:rsidR="0084779F" w:rsidRPr="004053D4" w:rsidRDefault="0084779F" w:rsidP="00306969">
            <w:pPr>
              <w:rPr>
                <w:rFonts w:ascii="Calibri" w:hAnsi="Calibri" w:cs="Calibri"/>
              </w:rPr>
            </w:pPr>
          </w:p>
        </w:tc>
      </w:tr>
    </w:tbl>
    <w:p w14:paraId="3C85FC7F" w14:textId="77777777" w:rsidR="00B63710" w:rsidRDefault="00B63710" w:rsidP="00B63710">
      <w:pPr>
        <w:rPr>
          <w:rFonts w:ascii="Calibri" w:hAnsi="Calibri" w:cs="Calibri"/>
        </w:rPr>
      </w:pPr>
    </w:p>
    <w:p w14:paraId="7B3456F8" w14:textId="77777777" w:rsidR="004034ED" w:rsidRPr="00585948" w:rsidRDefault="004034ED" w:rsidP="004034ED">
      <w:pPr>
        <w:ind w:left="567" w:hanging="567"/>
        <w:rPr>
          <w:rFonts w:ascii="Calibri" w:hAnsi="Calibri" w:cs="Calibri"/>
        </w:rPr>
      </w:pPr>
      <w:r>
        <w:rPr>
          <w:rStyle w:val="formnoerror10"/>
          <w:rFonts w:ascii="Calibri" w:hAnsi="Calibri" w:cs="Calibri"/>
          <w:vanish w:val="0"/>
        </w:rPr>
        <w:t xml:space="preserve">3. </w:t>
      </w:r>
      <w:r>
        <w:rPr>
          <w:rStyle w:val="formnoerror10"/>
          <w:rFonts w:ascii="Calibri" w:hAnsi="Calibri" w:cs="Calibri"/>
          <w:vanish w:val="0"/>
        </w:rPr>
        <w:tab/>
      </w:r>
      <w:r w:rsidR="005A642D">
        <w:rPr>
          <w:rStyle w:val="formnoerror10"/>
          <w:rFonts w:ascii="Calibri" w:hAnsi="Calibri" w:cs="Calibri"/>
          <w:vanish w:val="0"/>
        </w:rPr>
        <w:t>What do you hope to achieve from participating on Phase 1 of New Frontiers programme</w:t>
      </w:r>
      <w:r w:rsidRPr="00BF1837">
        <w:rPr>
          <w:rStyle w:val="formnoerror10"/>
          <w:rFonts w:ascii="Calibri" w:hAnsi="Calibri" w:cs="Calibri"/>
          <w:vanish w:val="0"/>
        </w:rPr>
        <w:t>?</w:t>
      </w:r>
      <w:r w:rsidR="009C4470">
        <w:rPr>
          <w:rStyle w:val="formnoerror10"/>
          <w:rFonts w:ascii="Calibri" w:hAnsi="Calibri" w:cs="Calibri"/>
          <w:vanish w:val="0"/>
        </w:rPr>
        <w:t xml:space="preserve"> </w:t>
      </w:r>
      <w:r w:rsidR="005A642D">
        <w:rPr>
          <w:rStyle w:val="formnoerror10"/>
          <w:rFonts w:ascii="Calibri" w:hAnsi="Calibri" w:cs="Calibri"/>
          <w:vanish w:val="0"/>
        </w:rPr>
        <w:t xml:space="preserve">And </w:t>
      </w:r>
      <w:r w:rsidR="009C4470">
        <w:rPr>
          <w:rStyle w:val="formnoerror10"/>
          <w:rFonts w:ascii="Calibri" w:hAnsi="Calibri" w:cs="Calibri"/>
          <w:vanish w:val="0"/>
        </w:rPr>
        <w:t xml:space="preserve">what do you hope to achieve from participating </w:t>
      </w:r>
      <w:r w:rsidR="005A642D">
        <w:rPr>
          <w:rStyle w:val="formnoerror10"/>
          <w:rFonts w:ascii="Calibri" w:hAnsi="Calibri" w:cs="Calibri"/>
          <w:vanish w:val="0"/>
        </w:rPr>
        <w:t>on Phase 2</w:t>
      </w:r>
      <w:r w:rsidR="005A642D" w:rsidRPr="005A642D">
        <w:rPr>
          <w:rFonts w:asciiTheme="minorHAnsi" w:hAnsiTheme="minorHAnsi"/>
        </w:rPr>
        <w:t xml:space="preserve"> </w:t>
      </w:r>
      <w:r w:rsidR="005A642D">
        <w:rPr>
          <w:rFonts w:asciiTheme="minorHAnsi" w:hAnsiTheme="minorHAnsi"/>
        </w:rPr>
        <w:t>if you succeed in getting on to it?</w:t>
      </w:r>
      <w:r>
        <w:rPr>
          <w:rStyle w:val="formnoerror10"/>
          <w:rFonts w:ascii="Calibri" w:hAnsi="Calibri" w:cs="Calibri"/>
          <w:vanish w:val="0"/>
        </w:rPr>
        <w:br/>
      </w:r>
      <w:r>
        <w:rPr>
          <w:rFonts w:ascii="Calibri" w:hAnsi="Calibri" w:cs="Calibri"/>
        </w:rPr>
        <w:t>(250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034ED" w:rsidRPr="00585948" w14:paraId="611E1883" w14:textId="77777777" w:rsidTr="00103026">
        <w:tc>
          <w:tcPr>
            <w:tcW w:w="9016" w:type="dxa"/>
          </w:tcPr>
          <w:p w14:paraId="21F96933" w14:textId="77777777" w:rsidR="005A642D" w:rsidRPr="004053D4" w:rsidRDefault="005A642D" w:rsidP="005A642D">
            <w:pPr>
              <w:rPr>
                <w:rFonts w:ascii="Calibri" w:hAnsi="Calibri" w:cs="Calibri"/>
              </w:rPr>
            </w:pPr>
          </w:p>
          <w:p w14:paraId="78457BCD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1CAB631B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7605D18E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5845311E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717A218A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75659C92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56348D8A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3926D4C1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21BCBFFD" w14:textId="77777777" w:rsidR="004034ED" w:rsidRPr="004053D4" w:rsidRDefault="004034ED" w:rsidP="00323A81">
            <w:pPr>
              <w:rPr>
                <w:rFonts w:ascii="Calibri" w:hAnsi="Calibri" w:cs="Calibri"/>
              </w:rPr>
            </w:pPr>
          </w:p>
        </w:tc>
      </w:tr>
    </w:tbl>
    <w:p w14:paraId="5A9F3DFE" w14:textId="77777777" w:rsidR="00103026" w:rsidRDefault="00103026" w:rsidP="00103026">
      <w:pPr>
        <w:rPr>
          <w:rFonts w:ascii="Calibri" w:hAnsi="Calibri" w:cs="Calibri"/>
        </w:rPr>
      </w:pPr>
    </w:p>
    <w:p w14:paraId="2A1A2266" w14:textId="77777777" w:rsidR="00206A69" w:rsidRPr="00585948" w:rsidRDefault="00BF1837" w:rsidP="005A642D">
      <w:pPr>
        <w:ind w:left="567" w:hanging="567"/>
        <w:rPr>
          <w:rFonts w:ascii="Calibri" w:hAnsi="Calibri" w:cs="Calibri"/>
        </w:rPr>
      </w:pPr>
      <w:r>
        <w:rPr>
          <w:rStyle w:val="formnoerror10"/>
          <w:rFonts w:ascii="Calibri" w:hAnsi="Calibri" w:cs="Calibri"/>
          <w:vanish w:val="0"/>
        </w:rPr>
        <w:lastRenderedPageBreak/>
        <w:t>5</w:t>
      </w:r>
      <w:r w:rsidR="00B63710">
        <w:rPr>
          <w:rStyle w:val="formnoerror10"/>
          <w:rFonts w:ascii="Calibri" w:hAnsi="Calibri" w:cs="Calibri"/>
          <w:vanish w:val="0"/>
        </w:rPr>
        <w:t xml:space="preserve">. </w:t>
      </w:r>
      <w:r w:rsidR="00B63710">
        <w:rPr>
          <w:rStyle w:val="formnoerror10"/>
          <w:rFonts w:ascii="Calibri" w:hAnsi="Calibri" w:cs="Calibri"/>
          <w:vanish w:val="0"/>
        </w:rPr>
        <w:tab/>
      </w:r>
      <w:r w:rsidR="00206A69" w:rsidRPr="001F43C7">
        <w:rPr>
          <w:rFonts w:ascii="Calibri" w:hAnsi="Calibri" w:cs="Calibri"/>
        </w:rPr>
        <w:t>Why should you be offered a place</w:t>
      </w:r>
      <w:r w:rsidR="00206A69">
        <w:rPr>
          <w:rFonts w:ascii="Calibri" w:hAnsi="Calibri" w:cs="Calibri"/>
        </w:rPr>
        <w:t xml:space="preserve"> on the New Frontiers Programme? </w:t>
      </w:r>
      <w:r w:rsidR="00206A69">
        <w:rPr>
          <w:rFonts w:ascii="Calibri" w:hAnsi="Calibri" w:cs="Calibri"/>
        </w:rPr>
        <w:br/>
        <w:t>(250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06A69" w:rsidRPr="00585948" w14:paraId="4CFF4027" w14:textId="77777777" w:rsidTr="00306969">
        <w:tc>
          <w:tcPr>
            <w:tcW w:w="9242" w:type="dxa"/>
          </w:tcPr>
          <w:p w14:paraId="47A676D3" w14:textId="77777777" w:rsidR="005A642D" w:rsidRPr="004053D4" w:rsidRDefault="005A642D" w:rsidP="005A642D">
            <w:pPr>
              <w:rPr>
                <w:rFonts w:ascii="Calibri" w:hAnsi="Calibri" w:cs="Calibri"/>
              </w:rPr>
            </w:pPr>
          </w:p>
          <w:p w14:paraId="58295956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45552C88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6F9A33A5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09BC43C5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168095BD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5DFD3DD6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573A3433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6EF17339" w14:textId="77777777" w:rsidR="005A642D" w:rsidRDefault="005A642D" w:rsidP="005A642D">
            <w:pPr>
              <w:rPr>
                <w:rFonts w:ascii="Calibri" w:hAnsi="Calibri" w:cs="Calibri"/>
              </w:rPr>
            </w:pPr>
          </w:p>
          <w:p w14:paraId="3FDE44B9" w14:textId="77777777" w:rsidR="00206A69" w:rsidRPr="004053D4" w:rsidRDefault="00206A69" w:rsidP="00306969">
            <w:pPr>
              <w:rPr>
                <w:rFonts w:ascii="Calibri" w:hAnsi="Calibri" w:cs="Calibri"/>
              </w:rPr>
            </w:pPr>
          </w:p>
        </w:tc>
      </w:tr>
    </w:tbl>
    <w:p w14:paraId="774CF4ED" w14:textId="77777777" w:rsidR="00CA0BBA" w:rsidRDefault="00CA0BBA" w:rsidP="00A623C6">
      <w:pPr>
        <w:rPr>
          <w:rFonts w:ascii="Calibri" w:hAnsi="Calibri" w:cs="Calibri"/>
        </w:rPr>
      </w:pPr>
    </w:p>
    <w:p w14:paraId="5E5D235A" w14:textId="77777777" w:rsidR="004F3A89" w:rsidRPr="00585948" w:rsidRDefault="004F3A89" w:rsidP="00A623C6">
      <w:pPr>
        <w:rPr>
          <w:rFonts w:ascii="Calibri" w:hAnsi="Calibri" w:cs="Calibri"/>
        </w:rPr>
      </w:pPr>
    </w:p>
    <w:p w14:paraId="36222C41" w14:textId="77777777" w:rsidR="009C4470" w:rsidRPr="00CE1227" w:rsidRDefault="009C4470" w:rsidP="009C4470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sz w:val="40"/>
          <w:szCs w:val="22"/>
        </w:rPr>
        <w:t>References</w:t>
      </w:r>
    </w:p>
    <w:p w14:paraId="58089D6B" w14:textId="77777777" w:rsidR="00A623C6" w:rsidRDefault="00A623C6" w:rsidP="00A623C6">
      <w:pPr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Pr="00D131DE">
        <w:rPr>
          <w:rFonts w:ascii="Calibri" w:hAnsi="Calibri" w:cs="Calibri"/>
        </w:rPr>
        <w:t xml:space="preserve"> provide</w:t>
      </w:r>
      <w:r w:rsidR="00A37B03">
        <w:rPr>
          <w:rFonts w:ascii="Calibri" w:hAnsi="Calibri" w:cs="Calibri"/>
        </w:rPr>
        <w:t xml:space="preserve"> contact details for two </w:t>
      </w:r>
      <w:r w:rsidRPr="00D131DE">
        <w:rPr>
          <w:rFonts w:ascii="Calibri" w:hAnsi="Calibri" w:cs="Calibri"/>
        </w:rPr>
        <w:t>references (one personal and one employ</w:t>
      </w:r>
      <w:r w:rsidR="00A37B03">
        <w:rPr>
          <w:rFonts w:ascii="Calibri" w:hAnsi="Calibri" w:cs="Calibri"/>
        </w:rPr>
        <w:t>er or educat</w:t>
      </w:r>
      <w:r w:rsidRPr="00D131DE">
        <w:rPr>
          <w:rFonts w:ascii="Calibri" w:hAnsi="Calibri" w:cs="Calibri"/>
        </w:rPr>
        <w:t>o</w:t>
      </w:r>
      <w:r w:rsidR="00A37B03">
        <w:rPr>
          <w:rFonts w:ascii="Calibri" w:hAnsi="Calibri" w:cs="Calibri"/>
        </w:rPr>
        <w:t>r</w:t>
      </w:r>
      <w:r w:rsidRPr="00D131DE">
        <w:rPr>
          <w:rFonts w:ascii="Calibri" w:hAnsi="Calibri" w:cs="Calibri"/>
        </w:rPr>
        <w:t>)</w:t>
      </w:r>
      <w:r w:rsidR="00623A99">
        <w:rPr>
          <w:rFonts w:ascii="Calibri" w:hAnsi="Calibri" w:cs="Calibri"/>
        </w:rPr>
        <w:t xml:space="preserve"> that we can contact on receipt of this application</w:t>
      </w:r>
      <w:r>
        <w:rPr>
          <w:rFonts w:ascii="Calibri" w:hAnsi="Calibri" w:cs="Calibri"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29"/>
        <w:gridCol w:w="3629"/>
      </w:tblGrid>
      <w:tr w:rsidR="00623A99" w:rsidRPr="00892792" w14:paraId="6CB8407A" w14:textId="77777777" w:rsidTr="00623A99">
        <w:trPr>
          <w:trHeight w:val="304"/>
        </w:trPr>
        <w:tc>
          <w:tcPr>
            <w:tcW w:w="1843" w:type="dxa"/>
            <w:shd w:val="clear" w:color="auto" w:fill="D9D9D9"/>
          </w:tcPr>
          <w:p w14:paraId="5D8BE99C" w14:textId="77777777" w:rsidR="00623A99" w:rsidRPr="00892792" w:rsidRDefault="00623A99" w:rsidP="00623A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  <w:shd w:val="clear" w:color="auto" w:fill="D9D9D9"/>
          </w:tcPr>
          <w:p w14:paraId="5B8DFA69" w14:textId="77777777" w:rsidR="00623A99" w:rsidRPr="00892792" w:rsidRDefault="00623A99" w:rsidP="00623A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Reference 1</w:t>
            </w:r>
          </w:p>
        </w:tc>
        <w:tc>
          <w:tcPr>
            <w:tcW w:w="3629" w:type="dxa"/>
            <w:shd w:val="clear" w:color="auto" w:fill="D9D9D9"/>
          </w:tcPr>
          <w:p w14:paraId="70CC67D5" w14:textId="77777777" w:rsidR="00623A99" w:rsidRPr="00892792" w:rsidRDefault="00623A99" w:rsidP="00623A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Reference 2</w:t>
            </w:r>
          </w:p>
        </w:tc>
      </w:tr>
      <w:tr w:rsidR="00623A99" w:rsidRPr="00892792" w14:paraId="6DBA0D3F" w14:textId="77777777" w:rsidTr="00623A99">
        <w:trPr>
          <w:trHeight w:val="65"/>
        </w:trPr>
        <w:tc>
          <w:tcPr>
            <w:tcW w:w="1843" w:type="dxa"/>
          </w:tcPr>
          <w:p w14:paraId="738E69F3" w14:textId="77777777" w:rsidR="00623A99" w:rsidRPr="00623A99" w:rsidRDefault="00623A99" w:rsidP="00623A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23A99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3629" w:type="dxa"/>
          </w:tcPr>
          <w:p w14:paraId="39838331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  <w:tc>
          <w:tcPr>
            <w:tcW w:w="3629" w:type="dxa"/>
          </w:tcPr>
          <w:p w14:paraId="054CC8A5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</w:tr>
      <w:tr w:rsidR="00623A99" w:rsidRPr="00892792" w14:paraId="1A888EBA" w14:textId="77777777" w:rsidTr="00623A99">
        <w:trPr>
          <w:trHeight w:val="65"/>
        </w:trPr>
        <w:tc>
          <w:tcPr>
            <w:tcW w:w="1843" w:type="dxa"/>
          </w:tcPr>
          <w:p w14:paraId="159B29A4" w14:textId="77777777" w:rsidR="00623A99" w:rsidRPr="00623A99" w:rsidRDefault="00623A99" w:rsidP="00623A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23A99">
              <w:rPr>
                <w:rFonts w:ascii="Calibri" w:hAnsi="Calibri" w:cs="Calibri"/>
                <w:b/>
                <w:sz w:val="22"/>
                <w:szCs w:val="22"/>
              </w:rPr>
              <w:t>Organization:</w:t>
            </w:r>
          </w:p>
        </w:tc>
        <w:tc>
          <w:tcPr>
            <w:tcW w:w="3629" w:type="dxa"/>
          </w:tcPr>
          <w:p w14:paraId="7C9946E0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  <w:tc>
          <w:tcPr>
            <w:tcW w:w="3629" w:type="dxa"/>
          </w:tcPr>
          <w:p w14:paraId="1F40F876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</w:tr>
      <w:tr w:rsidR="00623A99" w:rsidRPr="00892792" w14:paraId="74DE6CE8" w14:textId="77777777" w:rsidTr="00623A99">
        <w:trPr>
          <w:trHeight w:val="65"/>
        </w:trPr>
        <w:tc>
          <w:tcPr>
            <w:tcW w:w="1843" w:type="dxa"/>
          </w:tcPr>
          <w:p w14:paraId="03D83078" w14:textId="77777777" w:rsidR="00623A99" w:rsidRPr="00623A99" w:rsidRDefault="00623A99" w:rsidP="00623A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23A99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3629" w:type="dxa"/>
          </w:tcPr>
          <w:p w14:paraId="17C8163B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  <w:tc>
          <w:tcPr>
            <w:tcW w:w="3629" w:type="dxa"/>
          </w:tcPr>
          <w:p w14:paraId="72099678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</w:tr>
      <w:tr w:rsidR="00623A99" w:rsidRPr="00892792" w14:paraId="49F8D8DF" w14:textId="77777777" w:rsidTr="00623A99">
        <w:trPr>
          <w:trHeight w:val="65"/>
        </w:trPr>
        <w:tc>
          <w:tcPr>
            <w:tcW w:w="1843" w:type="dxa"/>
          </w:tcPr>
          <w:p w14:paraId="1404EF1A" w14:textId="77777777" w:rsidR="00623A99" w:rsidRPr="00623A99" w:rsidRDefault="00623A99" w:rsidP="00623A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23A99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3629" w:type="dxa"/>
          </w:tcPr>
          <w:p w14:paraId="1C5584CD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  <w:tc>
          <w:tcPr>
            <w:tcW w:w="3629" w:type="dxa"/>
          </w:tcPr>
          <w:p w14:paraId="17D46379" w14:textId="77777777" w:rsidR="00623A99" w:rsidRPr="00892792" w:rsidRDefault="00623A99" w:rsidP="00623A99">
            <w:pPr>
              <w:rPr>
                <w:rFonts w:ascii="Calibri" w:hAnsi="Calibri" w:cs="Calibri"/>
              </w:rPr>
            </w:pPr>
          </w:p>
        </w:tc>
      </w:tr>
    </w:tbl>
    <w:p w14:paraId="6AA4BA87" w14:textId="77777777" w:rsidR="009C4470" w:rsidRDefault="009C4470" w:rsidP="00A623C6">
      <w:pPr>
        <w:rPr>
          <w:rFonts w:ascii="Calibri" w:hAnsi="Calibri" w:cs="Calibri"/>
          <w:b/>
          <w:szCs w:val="22"/>
        </w:rPr>
      </w:pPr>
    </w:p>
    <w:p w14:paraId="4C94ACE0" w14:textId="77777777" w:rsidR="009C4470" w:rsidRDefault="009C4470" w:rsidP="00A623C6">
      <w:pPr>
        <w:rPr>
          <w:rFonts w:ascii="Calibri" w:hAnsi="Calibri" w:cs="Calibri"/>
          <w:b/>
          <w:szCs w:val="22"/>
        </w:rPr>
      </w:pPr>
    </w:p>
    <w:p w14:paraId="7EB8F36D" w14:textId="77777777" w:rsidR="009C4470" w:rsidRDefault="009C4470" w:rsidP="00A623C6">
      <w:pPr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642D" w:rsidRPr="00585948" w14:paraId="6E17367D" w14:textId="77777777" w:rsidTr="00020344">
        <w:tc>
          <w:tcPr>
            <w:tcW w:w="9242" w:type="dxa"/>
          </w:tcPr>
          <w:p w14:paraId="185F8593" w14:textId="77777777" w:rsidR="005A642D" w:rsidRPr="004053D4" w:rsidRDefault="005A642D" w:rsidP="00020344">
            <w:pPr>
              <w:rPr>
                <w:rFonts w:ascii="Calibri" w:hAnsi="Calibri" w:cs="Calibri"/>
              </w:rPr>
            </w:pPr>
          </w:p>
          <w:p w14:paraId="23941E50" w14:textId="77777777" w:rsidR="005A642D" w:rsidRPr="00CE1227" w:rsidRDefault="005A642D" w:rsidP="005A642D">
            <w:pPr>
              <w:jc w:val="center"/>
              <w:rPr>
                <w:rFonts w:ascii="Calibri" w:hAnsi="Calibri" w:cs="Calibri"/>
                <w:b/>
                <w:sz w:val="40"/>
                <w:szCs w:val="22"/>
              </w:rPr>
            </w:pPr>
            <w:r w:rsidRPr="00CE1227">
              <w:rPr>
                <w:rFonts w:ascii="Calibri" w:hAnsi="Calibri" w:cs="Calibri"/>
                <w:b/>
                <w:sz w:val="40"/>
                <w:szCs w:val="22"/>
              </w:rPr>
              <w:t>Declaration</w:t>
            </w:r>
          </w:p>
          <w:p w14:paraId="045BA89A" w14:textId="77777777" w:rsidR="005A642D" w:rsidRPr="005A642D" w:rsidRDefault="005A642D" w:rsidP="005A642D">
            <w:pPr>
              <w:rPr>
                <w:rFonts w:ascii="Calibri" w:hAnsi="Calibri" w:cs="Calibri"/>
                <w:b/>
                <w:szCs w:val="22"/>
              </w:rPr>
            </w:pPr>
            <w:r w:rsidRPr="005A642D">
              <w:rPr>
                <w:rFonts w:ascii="Calibri" w:hAnsi="Calibri" w:cs="Calibri"/>
                <w:b/>
                <w:szCs w:val="22"/>
              </w:rPr>
              <w:t>The information I have provided in this application is correct and complete.</w:t>
            </w:r>
          </w:p>
          <w:p w14:paraId="4B5FBEA3" w14:textId="77777777" w:rsidR="005A642D" w:rsidRPr="005A642D" w:rsidRDefault="005A642D" w:rsidP="005A642D">
            <w:pPr>
              <w:rPr>
                <w:rFonts w:ascii="Calibri" w:hAnsi="Calibri" w:cs="Calibri"/>
                <w:b/>
                <w:szCs w:val="22"/>
              </w:rPr>
            </w:pPr>
            <w:r w:rsidRPr="005A642D">
              <w:rPr>
                <w:rFonts w:ascii="Calibri" w:hAnsi="Calibri" w:cs="Calibri"/>
                <w:b/>
                <w:szCs w:val="22"/>
              </w:rPr>
              <w:t>I authorise Limerick Institute of Technology (LIT) to contact the referees named above.</w:t>
            </w:r>
          </w:p>
          <w:p w14:paraId="332150E0" w14:textId="77777777" w:rsidR="005A642D" w:rsidRPr="005A642D" w:rsidRDefault="005A642D" w:rsidP="005A642D">
            <w:pPr>
              <w:rPr>
                <w:rFonts w:ascii="Calibri" w:hAnsi="Calibri" w:cs="Calibri"/>
                <w:b/>
                <w:szCs w:val="22"/>
              </w:rPr>
            </w:pPr>
            <w:r w:rsidRPr="005A642D">
              <w:rPr>
                <w:rFonts w:ascii="Calibri" w:hAnsi="Calibri" w:cs="Calibri"/>
                <w:b/>
                <w:szCs w:val="22"/>
              </w:rPr>
              <w:t>I agree that I will provide statistical data (number of staff I employ, value of investments I receive, revenue and revenue from exports) to LIT for confidential use.</w:t>
            </w:r>
          </w:p>
          <w:p w14:paraId="20287D2A" w14:textId="77777777" w:rsidR="005A642D" w:rsidRDefault="005A642D" w:rsidP="005A642D">
            <w:pPr>
              <w:rPr>
                <w:rFonts w:ascii="Calibri" w:hAnsi="Calibri" w:cs="Calibri"/>
                <w:b/>
                <w:szCs w:val="22"/>
              </w:rPr>
            </w:pPr>
          </w:p>
          <w:p w14:paraId="4C567B4A" w14:textId="77777777" w:rsidR="005A642D" w:rsidRDefault="005A642D" w:rsidP="005A642D">
            <w:pPr>
              <w:rPr>
                <w:rFonts w:ascii="Calibri" w:hAnsi="Calibri" w:cs="Calibri"/>
                <w:b/>
                <w:szCs w:val="22"/>
              </w:rPr>
            </w:pPr>
          </w:p>
          <w:p w14:paraId="2CC4A737" w14:textId="77777777" w:rsidR="005A642D" w:rsidRDefault="005A642D" w:rsidP="005A642D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CE1227">
              <w:rPr>
                <w:rFonts w:ascii="Calibri" w:hAnsi="Calibri" w:cs="Calibri"/>
                <w:b/>
                <w:sz w:val="32"/>
                <w:szCs w:val="22"/>
              </w:rPr>
              <w:t>Signature: ________________________</w:t>
            </w:r>
            <w:r>
              <w:rPr>
                <w:rFonts w:ascii="Calibri" w:hAnsi="Calibri" w:cs="Calibri"/>
                <w:b/>
                <w:sz w:val="32"/>
                <w:szCs w:val="22"/>
              </w:rPr>
              <w:t>_____ Date: __________</w:t>
            </w:r>
          </w:p>
          <w:p w14:paraId="0F4FC0F3" w14:textId="77777777" w:rsidR="005A642D" w:rsidRDefault="005A642D" w:rsidP="00020344">
            <w:pPr>
              <w:rPr>
                <w:rFonts w:ascii="Calibri" w:hAnsi="Calibri" w:cs="Calibri"/>
              </w:rPr>
            </w:pPr>
          </w:p>
          <w:p w14:paraId="01A9E733" w14:textId="77777777" w:rsidR="005A642D" w:rsidRPr="004053D4" w:rsidRDefault="005A642D" w:rsidP="00020344">
            <w:pPr>
              <w:rPr>
                <w:rFonts w:ascii="Calibri" w:hAnsi="Calibri" w:cs="Calibri"/>
              </w:rPr>
            </w:pPr>
          </w:p>
        </w:tc>
      </w:tr>
    </w:tbl>
    <w:p w14:paraId="0B9244A3" w14:textId="77777777" w:rsidR="005A642D" w:rsidRDefault="005A642D" w:rsidP="009C4470">
      <w:pPr>
        <w:rPr>
          <w:rFonts w:ascii="Calibri" w:hAnsi="Calibri" w:cs="Calibri"/>
          <w:b/>
          <w:szCs w:val="22"/>
        </w:rPr>
      </w:pPr>
    </w:p>
    <w:p w14:paraId="055FDD89" w14:textId="77777777" w:rsidR="009C4470" w:rsidRDefault="009C4470" w:rsidP="009C4470">
      <w:pPr>
        <w:rPr>
          <w:rFonts w:ascii="Calibri" w:hAnsi="Calibri" w:cs="Calibri"/>
          <w:szCs w:val="22"/>
        </w:rPr>
      </w:pPr>
    </w:p>
    <w:p w14:paraId="49C28CB6" w14:textId="77777777" w:rsidR="009C4470" w:rsidRDefault="009C4470" w:rsidP="009C4470">
      <w:pPr>
        <w:rPr>
          <w:rFonts w:ascii="Calibri" w:hAnsi="Calibri" w:cs="Calibri"/>
          <w:b/>
          <w:szCs w:val="22"/>
        </w:rPr>
      </w:pPr>
      <w:r w:rsidRPr="0042171C">
        <w:rPr>
          <w:rFonts w:ascii="Calibri" w:hAnsi="Calibri" w:cs="Calibri"/>
          <w:b/>
          <w:szCs w:val="22"/>
        </w:rPr>
        <w:t xml:space="preserve">Please </w:t>
      </w:r>
      <w:r>
        <w:rPr>
          <w:rFonts w:ascii="Calibri" w:hAnsi="Calibri" w:cs="Calibri"/>
          <w:b/>
          <w:szCs w:val="22"/>
        </w:rPr>
        <w:t>email your</w:t>
      </w:r>
      <w:r w:rsidRPr="0042171C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completed application to: </w:t>
      </w:r>
      <w:hyperlink r:id="rId15" w:history="1">
        <w:r w:rsidRPr="009C4470">
          <w:rPr>
            <w:rFonts w:ascii="Calibri" w:hAnsi="Calibri" w:cs="Calibri"/>
            <w:b/>
            <w:szCs w:val="22"/>
          </w:rPr>
          <w:t xml:space="preserve"> NewFrontiers@LIT.ie</w:t>
        </w:r>
      </w:hyperlink>
    </w:p>
    <w:p w14:paraId="479D07F2" w14:textId="77777777" w:rsidR="009C4470" w:rsidRDefault="009C4470" w:rsidP="009C447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Do not attach any other documents such as your CV or Business Plan.</w:t>
      </w:r>
    </w:p>
    <w:p w14:paraId="6E46A2FB" w14:textId="77777777" w:rsidR="009C4470" w:rsidRDefault="009C4470" w:rsidP="009C447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For any other enquiries, please call +353 (61) 293830</w:t>
      </w:r>
    </w:p>
    <w:sectPr w:rsidR="009C4470" w:rsidSect="00503610">
      <w:type w:val="continuous"/>
      <w:pgSz w:w="11906" w:h="16838" w:code="9"/>
      <w:pgMar w:top="1985" w:right="1440" w:bottom="1440" w:left="1440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E5E91" w14:textId="77777777" w:rsidR="00183EF4" w:rsidRDefault="00183EF4" w:rsidP="00184B65">
      <w:r>
        <w:separator/>
      </w:r>
    </w:p>
  </w:endnote>
  <w:endnote w:type="continuationSeparator" w:id="0">
    <w:p w14:paraId="181A5F87" w14:textId="77777777" w:rsidR="00183EF4" w:rsidRDefault="00183EF4" w:rsidP="0018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8D29" w14:textId="77777777" w:rsidR="00184B65" w:rsidRPr="007B5CB1" w:rsidRDefault="00CA0BBA" w:rsidP="00CA0BBA">
    <w:pPr>
      <w:pStyle w:val="Footer"/>
      <w:rPr>
        <w:sz w:val="20"/>
      </w:rPr>
    </w:pPr>
    <w:r w:rsidRPr="007B5CB1">
      <w:rPr>
        <w:sz w:val="20"/>
      </w:rPr>
      <w:tab/>
    </w:r>
    <w:sdt>
      <w:sdtPr>
        <w:rPr>
          <w:sz w:val="20"/>
        </w:rPr>
        <w:id w:val="1921215483"/>
        <w:docPartObj>
          <w:docPartGallery w:val="Page Numbers (Top of Page)"/>
          <w:docPartUnique/>
        </w:docPartObj>
      </w:sdtPr>
      <w:sdtEndPr/>
      <w:sdtContent>
        <w:r w:rsidR="007B5CB1">
          <w:rPr>
            <w:sz w:val="20"/>
          </w:rPr>
          <w:t>P</w:t>
        </w:r>
        <w:r w:rsidRPr="007B5CB1">
          <w:rPr>
            <w:bCs/>
            <w:sz w:val="20"/>
          </w:rPr>
          <w:fldChar w:fldCharType="begin"/>
        </w:r>
        <w:r w:rsidRPr="007B5CB1">
          <w:rPr>
            <w:bCs/>
            <w:sz w:val="20"/>
          </w:rPr>
          <w:instrText xml:space="preserve"> PAGE </w:instrText>
        </w:r>
        <w:r w:rsidRPr="007B5CB1">
          <w:rPr>
            <w:bCs/>
            <w:sz w:val="20"/>
          </w:rPr>
          <w:fldChar w:fldCharType="separate"/>
        </w:r>
        <w:r w:rsidR="00183EF4">
          <w:rPr>
            <w:bCs/>
            <w:noProof/>
            <w:sz w:val="20"/>
          </w:rPr>
          <w:t>4</w:t>
        </w:r>
        <w:r w:rsidRPr="007B5CB1">
          <w:rPr>
            <w:bCs/>
            <w:sz w:val="20"/>
          </w:rPr>
          <w:fldChar w:fldCharType="end"/>
        </w:r>
        <w:r w:rsidR="007B5CB1">
          <w:rPr>
            <w:bCs/>
            <w:sz w:val="20"/>
          </w:rPr>
          <w:t>/</w:t>
        </w:r>
        <w:r w:rsidRPr="007B5CB1">
          <w:rPr>
            <w:bCs/>
            <w:sz w:val="20"/>
          </w:rPr>
          <w:fldChar w:fldCharType="begin"/>
        </w:r>
        <w:r w:rsidRPr="007B5CB1">
          <w:rPr>
            <w:bCs/>
            <w:sz w:val="20"/>
          </w:rPr>
          <w:instrText xml:space="preserve"> NUMPAGES  </w:instrText>
        </w:r>
        <w:r w:rsidRPr="007B5CB1">
          <w:rPr>
            <w:bCs/>
            <w:sz w:val="20"/>
          </w:rPr>
          <w:fldChar w:fldCharType="separate"/>
        </w:r>
        <w:r w:rsidR="00183EF4">
          <w:rPr>
            <w:bCs/>
            <w:noProof/>
            <w:sz w:val="20"/>
          </w:rPr>
          <w:t>4</w:t>
        </w:r>
        <w:r w:rsidRPr="007B5CB1">
          <w:rPr>
            <w:bCs/>
            <w:sz w:val="20"/>
          </w:rPr>
          <w:fldChar w:fldCharType="end"/>
        </w:r>
      </w:sdtContent>
    </w:sdt>
    <w:r w:rsidRPr="007B5CB1">
      <w:rPr>
        <w:sz w:val="20"/>
      </w:rPr>
      <w:tab/>
    </w:r>
    <w:r w:rsidR="009C4470" w:rsidRPr="007B5CB1">
      <w:rPr>
        <w:sz w:val="20"/>
      </w:rPr>
      <w:fldChar w:fldCharType="begin"/>
    </w:r>
    <w:r w:rsidR="009C4470" w:rsidRPr="007B5CB1">
      <w:rPr>
        <w:sz w:val="20"/>
      </w:rPr>
      <w:instrText xml:space="preserve"> FILENAME   \* MERGEFORMAT </w:instrText>
    </w:r>
    <w:r w:rsidR="009C4470" w:rsidRPr="007B5CB1">
      <w:rPr>
        <w:sz w:val="20"/>
      </w:rPr>
      <w:fldChar w:fldCharType="separate"/>
    </w:r>
    <w:r w:rsidR="00183EF4">
      <w:rPr>
        <w:noProof/>
        <w:sz w:val="20"/>
      </w:rPr>
      <w:t>Document1</w:t>
    </w:r>
    <w:r w:rsidR="009C4470" w:rsidRPr="007B5CB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6824" w14:textId="77777777" w:rsidR="009173F4" w:rsidRPr="009173F4" w:rsidRDefault="00183EF4" w:rsidP="009173F4">
    <w:pPr>
      <w:pStyle w:val="Footer"/>
      <w:rPr>
        <w:rFonts w:asciiTheme="minorHAnsi" w:hAnsiTheme="minorHAnsi"/>
        <w:noProof/>
        <w:lang w:val="en-IE" w:eastAsia="en-IE"/>
      </w:rPr>
    </w:pPr>
    <w:hyperlink r:id="rId1" w:history="1">
      <w:r w:rsidR="009173F4" w:rsidRPr="009173F4">
        <w:rPr>
          <w:rFonts w:asciiTheme="minorHAnsi" w:hAnsiTheme="minorHAnsi"/>
          <w:noProof/>
          <w:lang w:val="en-IE" w:eastAsia="en-IE"/>
        </w:rPr>
        <w:t>www.LIT.ie</w:t>
      </w:r>
    </w:hyperlink>
    <w:r w:rsidR="009173F4" w:rsidRPr="009173F4">
      <w:rPr>
        <w:rFonts w:asciiTheme="minorHAnsi" w:hAnsiTheme="minorHAnsi"/>
        <w:noProof/>
        <w:lang w:val="en-IE" w:eastAsia="en-IE"/>
      </w:rPr>
      <w:t xml:space="preserve"> </w:t>
    </w:r>
    <w:r w:rsidR="009173F4" w:rsidRPr="009173F4">
      <w:rPr>
        <w:rFonts w:asciiTheme="minorHAnsi" w:hAnsiTheme="minorHAnsi"/>
        <w:noProof/>
        <w:lang w:val="en-IE" w:eastAsia="en-IE"/>
      </w:rPr>
      <w:tab/>
    </w:r>
    <w:r w:rsidR="009C4470">
      <w:rPr>
        <w:rFonts w:asciiTheme="minorHAnsi" w:hAnsiTheme="minorHAnsi"/>
        <w:noProof/>
        <w:lang w:val="en-IE" w:eastAsia="en-IE"/>
      </w:rPr>
      <w:t>NewFrontiers</w:t>
    </w:r>
    <w:r w:rsidR="00FA571A" w:rsidRPr="00FA571A">
      <w:rPr>
        <w:rFonts w:asciiTheme="minorHAnsi" w:hAnsiTheme="minorHAnsi"/>
        <w:noProof/>
        <w:lang w:val="en-IE" w:eastAsia="en-IE"/>
      </w:rPr>
      <w:t>@LIT.ie</w:t>
    </w:r>
    <w:r w:rsidR="00FA571A">
      <w:rPr>
        <w:rFonts w:asciiTheme="minorHAnsi" w:hAnsiTheme="minorHAnsi"/>
        <w:noProof/>
        <w:lang w:val="en-IE" w:eastAsia="en-IE"/>
      </w:rPr>
      <w:tab/>
      <w:t xml:space="preserve"> +353 (61) 293830</w:t>
    </w:r>
  </w:p>
  <w:p w14:paraId="678BDFBB" w14:textId="77777777" w:rsidR="009173F4" w:rsidRDefault="009C4470" w:rsidP="009173F4">
    <w:pPr>
      <w:pStyle w:val="Footer"/>
    </w:pPr>
    <w:r>
      <w:rPr>
        <w:noProof/>
        <w:lang w:eastAsia="en-GB"/>
      </w:rPr>
      <w:drawing>
        <wp:inline distT="0" distB="0" distL="0" distR="0" wp14:anchorId="237AB4E0" wp14:editId="3579B2E4">
          <wp:extent cx="1166400" cy="360000"/>
          <wp:effectExtent l="0" t="0" r="0" b="2540"/>
          <wp:docPr id="252" name="Picture 252" descr="C:\Users\Simon O'Keeffe\OneDrive - aspire 1\LIT NF\3. Library\Logo Brand CI\Ireland's EU_S&amp;IFP_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mon O'Keeffe\OneDrive - aspire 1\LIT NF\3. Library\Logo Brand CI\Ireland's EU_S&amp;IFP_2014_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C0">
      <w:rPr>
        <w:noProof/>
        <w:lang w:eastAsia="en-GB"/>
      </w:rPr>
      <w:drawing>
        <wp:inline distT="0" distB="0" distL="0" distR="0" wp14:anchorId="18D0B38A" wp14:editId="19847F64">
          <wp:extent cx="1616400" cy="360000"/>
          <wp:effectExtent l="0" t="0" r="3175" b="2540"/>
          <wp:docPr id="253" name="Picture 253" descr="C:\Users\Simon O'Keeffe\OneDrive - aspire 1\LIT NF\3. Library\Logo Brand CI\EU ERD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mon O'Keeffe\OneDrive - aspire 1\LIT NF\3. Library\Logo Brand CI\EU ERDF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B91">
      <w:tab/>
    </w:r>
    <w:sdt>
      <w:sdtPr>
        <w:id w:val="-894033562"/>
        <w:docPartObj>
          <w:docPartGallery w:val="Page Numbers (Top of Page)"/>
          <w:docPartUnique/>
        </w:docPartObj>
      </w:sdtPr>
      <w:sdtEndPr/>
      <w:sdtContent>
        <w:sdt>
          <w:sdtPr>
            <w:rPr>
              <w:sz w:val="20"/>
            </w:rPr>
            <w:id w:val="-153340540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>P</w:t>
            </w:r>
            <w:r w:rsidRPr="007B5CB1">
              <w:rPr>
                <w:bCs/>
                <w:sz w:val="20"/>
              </w:rPr>
              <w:fldChar w:fldCharType="begin"/>
            </w:r>
            <w:r w:rsidRPr="007B5CB1">
              <w:rPr>
                <w:bCs/>
                <w:sz w:val="20"/>
              </w:rPr>
              <w:instrText xml:space="preserve"> PAGE </w:instrText>
            </w:r>
            <w:r w:rsidRPr="007B5CB1">
              <w:rPr>
                <w:bCs/>
                <w:sz w:val="20"/>
              </w:rPr>
              <w:fldChar w:fldCharType="separate"/>
            </w:r>
            <w:r w:rsidR="00183EF4">
              <w:rPr>
                <w:bCs/>
                <w:noProof/>
                <w:sz w:val="20"/>
              </w:rPr>
              <w:t>1</w:t>
            </w:r>
            <w:r w:rsidRPr="007B5CB1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>/</w:t>
            </w:r>
            <w:r w:rsidRPr="007B5CB1">
              <w:rPr>
                <w:bCs/>
                <w:sz w:val="20"/>
              </w:rPr>
              <w:fldChar w:fldCharType="begin"/>
            </w:r>
            <w:r w:rsidRPr="007B5CB1">
              <w:rPr>
                <w:bCs/>
                <w:sz w:val="20"/>
              </w:rPr>
              <w:instrText xml:space="preserve"> NUMPAGES  </w:instrText>
            </w:r>
            <w:r w:rsidRPr="007B5CB1">
              <w:rPr>
                <w:bCs/>
                <w:sz w:val="20"/>
              </w:rPr>
              <w:fldChar w:fldCharType="separate"/>
            </w:r>
            <w:r w:rsidR="00183EF4">
              <w:rPr>
                <w:bCs/>
                <w:noProof/>
                <w:sz w:val="20"/>
              </w:rPr>
              <w:t>4</w:t>
            </w:r>
            <w:r w:rsidRPr="007B5CB1">
              <w:rPr>
                <w:bCs/>
                <w:sz w:val="20"/>
              </w:rPr>
              <w:fldChar w:fldCharType="end"/>
            </w:r>
            <w:r w:rsidRPr="007B5CB1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9B3D5C" w:rsidRPr="007B5CB1">
              <w:rPr>
                <w:sz w:val="20"/>
              </w:rPr>
              <w:fldChar w:fldCharType="begin"/>
            </w:r>
            <w:r w:rsidR="009B3D5C" w:rsidRPr="007B5CB1">
              <w:rPr>
                <w:sz w:val="20"/>
              </w:rPr>
              <w:instrText xml:space="preserve"> FILENAME   \* MERGEFORMAT </w:instrText>
            </w:r>
            <w:r w:rsidR="009B3D5C" w:rsidRPr="007B5CB1">
              <w:rPr>
                <w:sz w:val="20"/>
              </w:rPr>
              <w:fldChar w:fldCharType="separate"/>
            </w:r>
            <w:r w:rsidR="00183EF4">
              <w:rPr>
                <w:noProof/>
                <w:sz w:val="20"/>
              </w:rPr>
              <w:t>Document1</w:t>
            </w:r>
            <w:r w:rsidR="009B3D5C" w:rsidRPr="007B5CB1">
              <w:rPr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AFE8" w14:textId="77777777" w:rsidR="00183EF4" w:rsidRDefault="00183EF4" w:rsidP="00184B65">
      <w:r>
        <w:separator/>
      </w:r>
    </w:p>
  </w:footnote>
  <w:footnote w:type="continuationSeparator" w:id="0">
    <w:p w14:paraId="166F5DBF" w14:textId="77777777" w:rsidR="00183EF4" w:rsidRDefault="00183EF4" w:rsidP="0018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0D553" w14:textId="77777777" w:rsidR="00581F2E" w:rsidRDefault="00581F2E" w:rsidP="004B2DAD">
    <w:pPr>
      <w:pStyle w:val="Header"/>
    </w:pPr>
  </w:p>
  <w:p w14:paraId="3514914B" w14:textId="77777777" w:rsidR="00581F2E" w:rsidRDefault="00581F2E" w:rsidP="004B2DAD">
    <w:pPr>
      <w:pStyle w:val="Header"/>
    </w:pPr>
  </w:p>
  <w:p w14:paraId="7116B04D" w14:textId="77777777" w:rsidR="00CA0BBA" w:rsidRPr="004B2DAD" w:rsidRDefault="00581F2E" w:rsidP="004B2DAD">
    <w:pPr>
      <w:pStyle w:val="Header"/>
    </w:pPr>
    <w:r>
      <w:rPr>
        <w:rFonts w:ascii="Verdana" w:hAnsi="Verdana"/>
        <w:b/>
        <w:i/>
        <w:noProof/>
        <w:sz w:val="22"/>
        <w:szCs w:val="22"/>
        <w:lang w:eastAsia="en-GB"/>
      </w:rPr>
      <w:drawing>
        <wp:inline distT="0" distB="0" distL="0" distR="0" wp14:anchorId="5B540A72" wp14:editId="42218F74">
          <wp:extent cx="756000" cy="360000"/>
          <wp:effectExtent l="0" t="0" r="6350" b="2540"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IT log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en-GB"/>
      </w:rPr>
      <w:drawing>
        <wp:inline distT="0" distB="0" distL="0" distR="0" wp14:anchorId="1C893F64" wp14:editId="5851A888">
          <wp:extent cx="799200" cy="360000"/>
          <wp:effectExtent l="0" t="0" r="1270" b="2540"/>
          <wp:docPr id="247" name="Picture 247" descr="C:\Users\Simon O'Keeffe\OneDrive - aspire 1\LIT NF\3. Library\Logo Brand CI\New Frontiers Logo Cropped (Wor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 O'Keeffe\OneDrive - aspire 1\LIT NF\3. Library\Logo Brand CI\New Frontiers Logo Cropped (Word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4FBB5501" wp14:editId="60B8DAE8">
          <wp:extent cx="702000" cy="360000"/>
          <wp:effectExtent l="0" t="0" r="3175" b="2540"/>
          <wp:docPr id="248" name="Picture 248" descr="C:\Users\Simon O'Keeffe\OneDrive - aspire 1\LIT NF\3. Library\Logo Brand CI\U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O'Keeffe\OneDrive - aspire 1\LIT NF\3. Library\Logo Brand CI\UL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105F"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F92D" w14:textId="77777777" w:rsidR="00CA0BBA" w:rsidRDefault="00A0105F">
    <w:pPr>
      <w:pStyle w:val="Header"/>
    </w:pPr>
    <w:r>
      <w:rPr>
        <w:rFonts w:ascii="Verdana" w:hAnsi="Verdana"/>
        <w:b/>
        <w:i/>
        <w:noProof/>
        <w:sz w:val="22"/>
        <w:szCs w:val="22"/>
        <w:lang w:eastAsia="en-GB"/>
      </w:rPr>
      <w:drawing>
        <wp:inline distT="0" distB="0" distL="0" distR="0" wp14:anchorId="2EB2E46D" wp14:editId="1FF203E3">
          <wp:extent cx="1537200" cy="730800"/>
          <wp:effectExtent l="0" t="0" r="6350" b="0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IT log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B91">
      <w:t xml:space="preserve"> </w:t>
    </w:r>
    <w:r w:rsidR="00457B91">
      <w:tab/>
    </w:r>
    <w:r w:rsidR="00581F2E">
      <w:rPr>
        <w:noProof/>
        <w:lang w:eastAsia="en-GB"/>
      </w:rPr>
      <w:drawing>
        <wp:inline distT="0" distB="0" distL="0" distR="0" wp14:anchorId="228BF096" wp14:editId="6D996B27">
          <wp:extent cx="1598400" cy="720000"/>
          <wp:effectExtent l="0" t="0" r="1905" b="4445"/>
          <wp:docPr id="250" name="Picture 250" descr="C:\Users\Simon O'Keeffe\OneDrive - aspire 1\LIT NF\3. Library\Logo Brand CI\New Frontiers Logo Cropped (Wor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 O'Keeffe\OneDrive - aspire 1\LIT NF\3. Library\Logo Brand CI\New Frontiers Logo Cropped (Word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B91">
      <w:tab/>
    </w:r>
    <w:r w:rsidR="00581F2E">
      <w:rPr>
        <w:noProof/>
        <w:lang w:eastAsia="en-GB"/>
      </w:rPr>
      <w:drawing>
        <wp:inline distT="0" distB="0" distL="0" distR="0" wp14:anchorId="31B0AE01" wp14:editId="6210397F">
          <wp:extent cx="1400400" cy="720000"/>
          <wp:effectExtent l="0" t="0" r="0" b="4445"/>
          <wp:docPr id="251" name="Picture 251" descr="C:\Users\Simon O'Keeffe\OneDrive - aspire 1\LIT NF\3. Library\Logo Brand CI\U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O'Keeffe\OneDrive - aspire 1\LIT NF\3. Library\Logo Brand CI\UL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105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2A53"/>
    <w:multiLevelType w:val="hybridMultilevel"/>
    <w:tmpl w:val="B482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documentProtection w:edit="forms" w:enforcement="1" w:cryptProviderType="rsaAES" w:cryptAlgorithmClass="hash" w:cryptAlgorithmType="typeAny" w:cryptAlgorithmSid="14" w:cryptSpinCount="100000" w:hash="XJ62GEl0/7jmsqHaJDDxqNYHBqlOL2sem8s+T/ywEX1HUnnMAXzb8QBITCnSsv1/dGKX2QY5BlhOKPTcx+ocsA==" w:salt="5LB2O/nz03QDwJd8YuDz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F4"/>
    <w:rsid w:val="000544CC"/>
    <w:rsid w:val="000C0C79"/>
    <w:rsid w:val="000F4DC0"/>
    <w:rsid w:val="00103026"/>
    <w:rsid w:val="0011595F"/>
    <w:rsid w:val="00163EB4"/>
    <w:rsid w:val="00183EF4"/>
    <w:rsid w:val="00184B65"/>
    <w:rsid w:val="00196ED8"/>
    <w:rsid w:val="001B5E00"/>
    <w:rsid w:val="00206A69"/>
    <w:rsid w:val="00226172"/>
    <w:rsid w:val="00285037"/>
    <w:rsid w:val="002A4B07"/>
    <w:rsid w:val="003B4525"/>
    <w:rsid w:val="0040175E"/>
    <w:rsid w:val="004034ED"/>
    <w:rsid w:val="00406762"/>
    <w:rsid w:val="00426F81"/>
    <w:rsid w:val="00457B91"/>
    <w:rsid w:val="004B2DAD"/>
    <w:rsid w:val="004F1B3F"/>
    <w:rsid w:val="004F3A89"/>
    <w:rsid w:val="004F43D3"/>
    <w:rsid w:val="00503610"/>
    <w:rsid w:val="00581F2E"/>
    <w:rsid w:val="005A642D"/>
    <w:rsid w:val="0061705C"/>
    <w:rsid w:val="006207EC"/>
    <w:rsid w:val="00623A99"/>
    <w:rsid w:val="006D4F7B"/>
    <w:rsid w:val="007B5CB1"/>
    <w:rsid w:val="00813D1C"/>
    <w:rsid w:val="00815208"/>
    <w:rsid w:val="0084779F"/>
    <w:rsid w:val="008566AF"/>
    <w:rsid w:val="00877B31"/>
    <w:rsid w:val="0090147F"/>
    <w:rsid w:val="009173F4"/>
    <w:rsid w:val="00936515"/>
    <w:rsid w:val="009B3D5C"/>
    <w:rsid w:val="009C4470"/>
    <w:rsid w:val="00A0105F"/>
    <w:rsid w:val="00A135AD"/>
    <w:rsid w:val="00A37B03"/>
    <w:rsid w:val="00A623C6"/>
    <w:rsid w:val="00A63A25"/>
    <w:rsid w:val="00AB054A"/>
    <w:rsid w:val="00AB29FB"/>
    <w:rsid w:val="00AF74CF"/>
    <w:rsid w:val="00B045CF"/>
    <w:rsid w:val="00B63710"/>
    <w:rsid w:val="00BF1837"/>
    <w:rsid w:val="00C10CA1"/>
    <w:rsid w:val="00C77232"/>
    <w:rsid w:val="00CA0BBA"/>
    <w:rsid w:val="00CA4E0B"/>
    <w:rsid w:val="00CE1227"/>
    <w:rsid w:val="00CE273A"/>
    <w:rsid w:val="00CE421A"/>
    <w:rsid w:val="00D47B45"/>
    <w:rsid w:val="00DD1BA8"/>
    <w:rsid w:val="00E012F8"/>
    <w:rsid w:val="00E93C4D"/>
    <w:rsid w:val="00FA571A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9A1F"/>
  <w15:docId w15:val="{53A381BF-5EBE-4143-889D-6271F5CC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noerror1">
    <w:name w:val="formnoerror1"/>
    <w:uiPriority w:val="99"/>
    <w:rsid w:val="00A623C6"/>
    <w:rPr>
      <w:rFonts w:cs="Times New Roman"/>
      <w:vanish/>
    </w:rPr>
  </w:style>
  <w:style w:type="character" w:customStyle="1" w:styleId="formnoerror7">
    <w:name w:val="formnoerror7"/>
    <w:uiPriority w:val="99"/>
    <w:rsid w:val="00A623C6"/>
    <w:rPr>
      <w:rFonts w:cs="Times New Roman"/>
      <w:vanish/>
    </w:rPr>
  </w:style>
  <w:style w:type="character" w:customStyle="1" w:styleId="formnoerror8">
    <w:name w:val="formnoerror8"/>
    <w:uiPriority w:val="99"/>
    <w:rsid w:val="00A623C6"/>
    <w:rPr>
      <w:rFonts w:cs="Times New Roman"/>
      <w:vanish/>
    </w:rPr>
  </w:style>
  <w:style w:type="character" w:customStyle="1" w:styleId="formnoerror10">
    <w:name w:val="formnoerror10"/>
    <w:uiPriority w:val="99"/>
    <w:rsid w:val="00A623C6"/>
    <w:rPr>
      <w:rFonts w:cs="Times New Roman"/>
      <w:vanish/>
    </w:rPr>
  </w:style>
  <w:style w:type="character" w:customStyle="1" w:styleId="formnoerror11">
    <w:name w:val="formnoerror11"/>
    <w:uiPriority w:val="99"/>
    <w:rsid w:val="00A623C6"/>
    <w:rPr>
      <w:rFonts w:cs="Times New Roman"/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D1B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4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B6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B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%20NewFrontiers@LIT.ie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artnettcentre.ie/newfrontiers.ph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hyperlink" Target="http://www.LIT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%20O'Keeffe\Desktop\LIT%20Template%20temporary\LIT16NFP1%20Application%20-%20Restric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B5FEDF4ECB349A3508FC23C125AC8" ma:contentTypeVersion="1" ma:contentTypeDescription="Create a new document." ma:contentTypeScope="" ma:versionID="7ea32948090dd230c48c6fe1277684aa">
  <xsd:schema xmlns:xsd="http://www.w3.org/2001/XMLSchema" xmlns:xs="http://www.w3.org/2001/XMLSchema" xmlns:p="http://schemas.microsoft.com/office/2006/metadata/properties" xmlns:ns3="3beb6d3f-0f26-49ae-9ba0-1559fa215635" targetNamespace="http://schemas.microsoft.com/office/2006/metadata/properties" ma:root="true" ma:fieldsID="de1891ff7125de6229c406fcb1c2e9d8" ns3:_="">
    <xsd:import namespace="3beb6d3f-0f26-49ae-9ba0-1559fa21563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6d3f-0f26-49ae-9ba0-1559fa21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A66A6-CFF7-4601-8213-33BD90C32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9A45C-A419-4AB5-8547-2936E9A1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b6d3f-0f26-49ae-9ba0-1559fa21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079E5-E9D2-4A4A-B8F2-50D9418D740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3beb6d3f-0f26-49ae-9ba0-1559fa21563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LIT16NFP1 Application - Restricted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Tralee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O'Keeffe</dc:creator>
  <cp:lastModifiedBy>Simon O'Keeffe</cp:lastModifiedBy>
  <cp:revision>1</cp:revision>
  <cp:lastPrinted>2016-04-14T14:35:00Z</cp:lastPrinted>
  <dcterms:created xsi:type="dcterms:W3CDTF">2016-04-14T15:48:00Z</dcterms:created>
  <dcterms:modified xsi:type="dcterms:W3CDTF">2016-04-14T15:49:00Z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0x0101004C7B5FEDF4ECB349A3508FC23C125AC8</vt:lpwstr>
  </property>
  <property fmtid="{D5CDD505-2E9C-101B-9397-08002B2CF9AE}" pid="3" name="IsMyDocuments">
    <vt:bool>true</vt:bool>
  </property>
</Properties>
</file>